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6" w:rsidRDefault="00C348B5" w:rsidP="00C455B1">
      <w:pPr>
        <w:pStyle w:val="Corpsdetexte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ENQUETE DE SATISFACTION</w:t>
      </w:r>
    </w:p>
    <w:p w:rsidR="00E96BA0" w:rsidRPr="007F7622" w:rsidRDefault="00E96BA0" w:rsidP="00C455B1">
      <w:pPr>
        <w:pStyle w:val="Corpsdetexte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lledutableau1"/>
        <w:tblpPr w:leftFromText="141" w:rightFromText="141" w:vertAnchor="text" w:horzAnchor="margin" w:tblpX="-176" w:tblpY="249"/>
        <w:tblW w:w="11199" w:type="dxa"/>
        <w:tblLook w:val="04A0" w:firstRow="1" w:lastRow="0" w:firstColumn="1" w:lastColumn="0" w:noHBand="0" w:noVBand="1"/>
      </w:tblPr>
      <w:tblGrid>
        <w:gridCol w:w="5529"/>
        <w:gridCol w:w="2722"/>
        <w:gridCol w:w="2948"/>
      </w:tblGrid>
      <w:tr w:rsidR="00C348B5" w:rsidRPr="00C348B5" w:rsidTr="000905ED">
        <w:trPr>
          <w:trHeight w:val="274"/>
        </w:trPr>
        <w:tc>
          <w:tcPr>
            <w:tcW w:w="5529" w:type="dxa"/>
            <w:vMerge w:val="restart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  <w:t>Avez-vous demandé le permis à 1€ par jour ?</w:t>
            </w:r>
          </w:p>
        </w:tc>
        <w:tc>
          <w:tcPr>
            <w:tcW w:w="2722" w:type="dxa"/>
          </w:tcPr>
          <w:p w:rsidR="00C348B5" w:rsidRPr="000905ED" w:rsidRDefault="00C348B5" w:rsidP="000905ED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  <w:t>Oui</w:t>
            </w:r>
          </w:p>
        </w:tc>
        <w:tc>
          <w:tcPr>
            <w:tcW w:w="2948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2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  <w:t>Non</w:t>
            </w:r>
          </w:p>
        </w:tc>
      </w:tr>
      <w:tr w:rsidR="00C348B5" w:rsidRPr="00C348B5" w:rsidTr="00C348B5">
        <w:trPr>
          <w:trHeight w:val="262"/>
        </w:trPr>
        <w:tc>
          <w:tcPr>
            <w:tcW w:w="5529" w:type="dxa"/>
            <w:vMerge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722" w:type="dxa"/>
          </w:tcPr>
          <w:p w:rsidR="00C348B5" w:rsidRPr="000905ED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8"/>
                <w:szCs w:val="22"/>
                <w:lang w:val="fr-FR" w:bidi="ar-SA"/>
              </w:rPr>
            </w:pPr>
          </w:p>
        </w:tc>
        <w:tc>
          <w:tcPr>
            <w:tcW w:w="2948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22"/>
                <w:lang w:val="fr-FR" w:bidi="ar-SA"/>
              </w:rPr>
            </w:pPr>
          </w:p>
        </w:tc>
      </w:tr>
    </w:tbl>
    <w:p w:rsidR="00C455B1" w:rsidRPr="000905ED" w:rsidRDefault="00C455B1" w:rsidP="00C455B1">
      <w:pPr>
        <w:pStyle w:val="Corpsdetexte"/>
        <w:jc w:val="center"/>
        <w:rPr>
          <w:rFonts w:ascii="Arial" w:hAnsi="Arial" w:cs="Arial"/>
          <w:b/>
          <w:szCs w:val="32"/>
          <w:u w:val="single"/>
        </w:rPr>
      </w:pPr>
    </w:p>
    <w:tbl>
      <w:tblPr>
        <w:tblStyle w:val="Grilledutableau2"/>
        <w:tblpPr w:leftFromText="141" w:rightFromText="141" w:vertAnchor="text" w:horzAnchor="margin" w:tblpX="-176" w:tblpY="-117"/>
        <w:tblW w:w="11220" w:type="dxa"/>
        <w:tblLook w:val="04A0" w:firstRow="1" w:lastRow="0" w:firstColumn="1" w:lastColumn="0" w:noHBand="0" w:noVBand="1"/>
      </w:tblPr>
      <w:tblGrid>
        <w:gridCol w:w="1137"/>
        <w:gridCol w:w="999"/>
        <w:gridCol w:w="804"/>
        <w:gridCol w:w="1113"/>
        <w:gridCol w:w="1115"/>
        <w:gridCol w:w="1115"/>
        <w:gridCol w:w="806"/>
        <w:gridCol w:w="1115"/>
        <w:gridCol w:w="1115"/>
        <w:gridCol w:w="1115"/>
        <w:gridCol w:w="786"/>
      </w:tblGrid>
      <w:tr w:rsidR="00C348B5" w:rsidRPr="00C348B5" w:rsidTr="00C348B5">
        <w:trPr>
          <w:trHeight w:val="622"/>
        </w:trPr>
        <w:tc>
          <w:tcPr>
            <w:tcW w:w="1137" w:type="dxa"/>
            <w:vMerge w:val="restart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Quelle formation avez-vous réalisée ?</w:t>
            </w:r>
          </w:p>
        </w:tc>
        <w:tc>
          <w:tcPr>
            <w:tcW w:w="999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Permis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 B</w:t>
            </w:r>
          </w:p>
          <w:p w:rsidR="00C348B5" w:rsidRPr="000905ED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</w:tc>
        <w:tc>
          <w:tcPr>
            <w:tcW w:w="804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Permis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 AM</w:t>
            </w:r>
          </w:p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</w:tc>
        <w:tc>
          <w:tcPr>
            <w:tcW w:w="1113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Formation AAC</w:t>
            </w:r>
          </w:p>
        </w:tc>
        <w:tc>
          <w:tcPr>
            <w:tcW w:w="111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Formation 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CS</w:t>
            </w:r>
          </w:p>
        </w:tc>
        <w:tc>
          <w:tcPr>
            <w:tcW w:w="111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Formation 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B78</w:t>
            </w:r>
          </w:p>
        </w:tc>
        <w:tc>
          <w:tcPr>
            <w:tcW w:w="806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Permis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 A2</w:t>
            </w:r>
          </w:p>
        </w:tc>
        <w:tc>
          <w:tcPr>
            <w:tcW w:w="111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Formation      125</w:t>
            </w:r>
          </w:p>
        </w:tc>
        <w:tc>
          <w:tcPr>
            <w:tcW w:w="111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Formation A2 vers A</w:t>
            </w:r>
          </w:p>
        </w:tc>
        <w:tc>
          <w:tcPr>
            <w:tcW w:w="111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Formation B96</w:t>
            </w:r>
          </w:p>
        </w:tc>
        <w:tc>
          <w:tcPr>
            <w:tcW w:w="786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10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Post Permis   </w:t>
            </w:r>
          </w:p>
        </w:tc>
      </w:tr>
      <w:tr w:rsidR="00C348B5" w:rsidRPr="00C348B5" w:rsidTr="00C348B5">
        <w:trPr>
          <w:trHeight w:val="374"/>
        </w:trPr>
        <w:tc>
          <w:tcPr>
            <w:tcW w:w="1137" w:type="dxa"/>
            <w:vMerge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999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12"/>
                <w:szCs w:val="22"/>
                <w:lang w:val="fr-FR" w:bidi="ar-SA"/>
              </w:rPr>
            </w:pPr>
          </w:p>
        </w:tc>
        <w:tc>
          <w:tcPr>
            <w:tcW w:w="804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3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5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5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806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5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5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115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4"/>
                <w:szCs w:val="22"/>
                <w:lang w:val="fr-FR" w:bidi="ar-SA"/>
              </w:rPr>
            </w:pPr>
          </w:p>
        </w:tc>
        <w:tc>
          <w:tcPr>
            <w:tcW w:w="786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4"/>
                <w:szCs w:val="22"/>
                <w:lang w:val="fr-FR" w:bidi="ar-SA"/>
              </w:rPr>
            </w:pPr>
          </w:p>
        </w:tc>
      </w:tr>
    </w:tbl>
    <w:tbl>
      <w:tblPr>
        <w:tblStyle w:val="Grilledutableau3"/>
        <w:tblpPr w:leftFromText="141" w:rightFromText="141" w:vertAnchor="text" w:horzAnchor="margin" w:tblpX="-176" w:tblpY="-71"/>
        <w:tblW w:w="11199" w:type="dxa"/>
        <w:tblLook w:val="04A0" w:firstRow="1" w:lastRow="0" w:firstColumn="1" w:lastColumn="0" w:noHBand="0" w:noVBand="1"/>
      </w:tblPr>
      <w:tblGrid>
        <w:gridCol w:w="2411"/>
        <w:gridCol w:w="1842"/>
        <w:gridCol w:w="1700"/>
        <w:gridCol w:w="1844"/>
        <w:gridCol w:w="1701"/>
        <w:gridCol w:w="1701"/>
      </w:tblGrid>
      <w:tr w:rsidR="00C348B5" w:rsidRPr="00C348B5" w:rsidTr="000905ED">
        <w:trPr>
          <w:trHeight w:val="699"/>
        </w:trPr>
        <w:tc>
          <w:tcPr>
            <w:tcW w:w="2411" w:type="dxa"/>
            <w:vMerge w:val="restart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8"/>
                <w:szCs w:val="22"/>
                <w:lang w:val="fr-FR" w:bidi="ar-SA"/>
              </w:rPr>
            </w:pPr>
            <w:bookmarkStart w:id="1" w:name="_Hlk536399735"/>
          </w:p>
          <w:p w:rsidR="00C348B5" w:rsidRPr="00913DD3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Pourquoi avez-vous choisi notre établissement ?</w:t>
            </w:r>
          </w:p>
        </w:tc>
        <w:tc>
          <w:tcPr>
            <w:tcW w:w="1842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6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La proximité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Cs w:val="22"/>
                <w:lang w:val="fr-FR" w:bidi="ar-SA"/>
              </w:rPr>
            </w:pPr>
          </w:p>
        </w:tc>
        <w:tc>
          <w:tcPr>
            <w:tcW w:w="1700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6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Les prix</w:t>
            </w:r>
          </w:p>
        </w:tc>
        <w:tc>
          <w:tcPr>
            <w:tcW w:w="1844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6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La qualité de l’enseignement</w:t>
            </w:r>
          </w:p>
        </w:tc>
        <w:tc>
          <w:tcPr>
            <w:tcW w:w="1701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6"/>
                <w:szCs w:val="22"/>
                <w:lang w:val="fr-FR" w:bidi="ar-SA"/>
              </w:rPr>
            </w:pPr>
          </w:p>
          <w:p w:rsid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 xml:space="preserve">L’amplitude 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horaire</w:t>
            </w:r>
          </w:p>
        </w:tc>
        <w:tc>
          <w:tcPr>
            <w:tcW w:w="1701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6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color w:val="auto"/>
                <w:szCs w:val="22"/>
                <w:lang w:val="fr-FR" w:bidi="ar-SA"/>
              </w:rPr>
              <w:t>Autres</w:t>
            </w:r>
          </w:p>
        </w:tc>
      </w:tr>
      <w:tr w:rsidR="00C348B5" w:rsidRPr="00C348B5" w:rsidTr="00C348B5">
        <w:trPr>
          <w:trHeight w:val="419"/>
        </w:trPr>
        <w:tc>
          <w:tcPr>
            <w:tcW w:w="2411" w:type="dxa"/>
            <w:vMerge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84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12"/>
                <w:szCs w:val="22"/>
                <w:lang w:val="fr-FR" w:bidi="ar-SA"/>
              </w:rPr>
            </w:pPr>
          </w:p>
        </w:tc>
        <w:tc>
          <w:tcPr>
            <w:tcW w:w="1700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844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70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170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4"/>
                <w:szCs w:val="22"/>
                <w:lang w:val="fr-FR" w:bidi="ar-SA"/>
              </w:rPr>
            </w:pPr>
          </w:p>
        </w:tc>
      </w:tr>
      <w:bookmarkEnd w:id="1"/>
    </w:tbl>
    <w:tbl>
      <w:tblPr>
        <w:tblStyle w:val="Grilledutableau4"/>
        <w:tblpPr w:leftFromText="141" w:rightFromText="141" w:vertAnchor="text" w:horzAnchor="margin" w:tblpX="-176" w:tblpY="14"/>
        <w:tblW w:w="11199" w:type="dxa"/>
        <w:tblLook w:val="04A0" w:firstRow="1" w:lastRow="0" w:firstColumn="1" w:lastColumn="0" w:noHBand="0" w:noVBand="1"/>
      </w:tblPr>
      <w:tblGrid>
        <w:gridCol w:w="3545"/>
        <w:gridCol w:w="2551"/>
        <w:gridCol w:w="2552"/>
        <w:gridCol w:w="2551"/>
      </w:tblGrid>
      <w:tr w:rsidR="00C348B5" w:rsidRPr="00C348B5" w:rsidTr="000905ED">
        <w:trPr>
          <w:trHeight w:val="557"/>
        </w:trPr>
        <w:tc>
          <w:tcPr>
            <w:tcW w:w="3545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  <w:r w:rsidRPr="000905ED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lang w:val="fr-FR" w:bidi="ar-SA"/>
              </w:rPr>
              <w:t>ACCUEIL</w:t>
            </w: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C348B5">
        <w:trPr>
          <w:trHeight w:val="268"/>
        </w:trPr>
        <w:tc>
          <w:tcPr>
            <w:tcW w:w="3545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Qualité de l’accueil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C348B5">
        <w:trPr>
          <w:trHeight w:val="281"/>
        </w:trPr>
        <w:tc>
          <w:tcPr>
            <w:tcW w:w="3545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Qualité des renseignements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0905ED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fr-FR" w:eastAsia="fr-FR" w:bidi="ar-SA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-625475</wp:posOffset>
                  </wp:positionV>
                  <wp:extent cx="276225" cy="27622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C348B5" w:rsidRPr="00C348B5" w:rsidRDefault="000905ED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fr-FR" w:eastAsia="fr-FR" w:bidi="ar-SA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-615950</wp:posOffset>
                  </wp:positionV>
                  <wp:extent cx="276225" cy="276225"/>
                  <wp:effectExtent l="0" t="0" r="952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C348B5" w:rsidRPr="00C348B5" w:rsidRDefault="000905ED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noProof/>
                <w:color w:val="92D050"/>
                <w:sz w:val="32"/>
                <w:szCs w:val="22"/>
                <w:lang w:val="fr-FR" w:eastAsia="fr-FR" w:bidi="ar-SA"/>
              </w:rPr>
              <w:drawing>
                <wp:anchor distT="0" distB="0" distL="114300" distR="114300" simplePos="0" relativeHeight="251621888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-606425</wp:posOffset>
                  </wp:positionV>
                  <wp:extent cx="276225" cy="2762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48B5" w:rsidRPr="00E96BA0" w:rsidTr="00C348B5">
        <w:trPr>
          <w:trHeight w:val="281"/>
        </w:trPr>
        <w:tc>
          <w:tcPr>
            <w:tcW w:w="3545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Qualité de la documentation mise à disposition papier et site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C348B5">
        <w:trPr>
          <w:trHeight w:val="268"/>
        </w:trPr>
        <w:tc>
          <w:tcPr>
            <w:tcW w:w="3545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 xml:space="preserve">Horaires d’ouverture 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</w:tbl>
    <w:p w:rsidR="00951856" w:rsidRPr="000905ED" w:rsidRDefault="00497965" w:rsidP="009E534D">
      <w:pPr>
        <w:pStyle w:val="Corpsdetexte"/>
        <w:rPr>
          <w:rFonts w:ascii="Arial" w:hAnsi="Arial" w:cs="Arial"/>
          <w:sz w:val="10"/>
          <w:szCs w:val="16"/>
          <w:lang w:val="fr-FR"/>
        </w:rPr>
      </w:pPr>
      <w:r w:rsidRPr="00C348B5"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4379595</wp:posOffset>
            </wp:positionV>
            <wp:extent cx="285750" cy="2857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8B5"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4359910</wp:posOffset>
            </wp:positionV>
            <wp:extent cx="285750" cy="2857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8B5">
        <w:rPr>
          <w:rFonts w:ascii="Calibri" w:eastAsia="Calibri" w:hAnsi="Calibri" w:cs="Times New Roman"/>
          <w:b/>
          <w:noProof/>
          <w:color w:val="92D050"/>
          <w:sz w:val="32"/>
          <w:lang w:val="fr-FR" w:eastAsia="fr-F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4362450</wp:posOffset>
            </wp:positionV>
            <wp:extent cx="276225" cy="2762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5"/>
        <w:tblpPr w:leftFromText="141" w:rightFromText="141" w:vertAnchor="text" w:horzAnchor="margin" w:tblpX="-176" w:tblpY="49"/>
        <w:tblW w:w="11165" w:type="dxa"/>
        <w:tblLook w:val="04A0" w:firstRow="1" w:lastRow="0" w:firstColumn="1" w:lastColumn="0" w:noHBand="0" w:noVBand="1"/>
      </w:tblPr>
      <w:tblGrid>
        <w:gridCol w:w="3510"/>
        <w:gridCol w:w="2552"/>
        <w:gridCol w:w="2551"/>
        <w:gridCol w:w="2552"/>
      </w:tblGrid>
      <w:tr w:rsidR="00C348B5" w:rsidRPr="00C348B5" w:rsidTr="000905ED">
        <w:trPr>
          <w:trHeight w:val="557"/>
        </w:trPr>
        <w:tc>
          <w:tcPr>
            <w:tcW w:w="3510" w:type="dxa"/>
          </w:tcPr>
          <w:p w:rsidR="00C348B5" w:rsidRPr="000905ED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lang w:val="fr-FR" w:bidi="ar-SA"/>
              </w:rPr>
            </w:pPr>
            <w:r w:rsidRPr="000905ED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lang w:val="fr-FR" w:bidi="ar-SA"/>
              </w:rPr>
              <w:t>ENSEIGNEMENT</w:t>
            </w: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0905ED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lang w:val="fr-FR" w:bidi="ar-SA"/>
              </w:rPr>
              <w:t>PRATIQUE ET THEORIQUE</w:t>
            </w: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auto"/>
                <w:sz w:val="8"/>
                <w:szCs w:val="22"/>
                <w:lang w:val="fr-FR" w:bidi="ar-SA"/>
              </w:rPr>
            </w:pPr>
          </w:p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0905ED">
        <w:trPr>
          <w:trHeight w:val="269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Qualité des leçons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0905ED">
        <w:trPr>
          <w:trHeight w:val="282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Ponctualité des rendez-vous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fr-FR" w:eastAsia="fr-F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-642620</wp:posOffset>
                  </wp:positionV>
                  <wp:extent cx="276225" cy="2762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C348B5" w:rsidRPr="00C348B5" w:rsidRDefault="000905ED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fr-FR" w:eastAsia="fr-FR" w:bidi="ar-SA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-633095</wp:posOffset>
                  </wp:positionV>
                  <wp:extent cx="285750" cy="2857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C348B5" w:rsidRPr="00C348B5" w:rsidRDefault="000905ED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  <w:r w:rsidRPr="00C348B5">
              <w:rPr>
                <w:rFonts w:ascii="Calibri" w:eastAsia="Calibri" w:hAnsi="Calibri" w:cs="Times New Roman"/>
                <w:b/>
                <w:noProof/>
                <w:color w:val="92D050"/>
                <w:sz w:val="32"/>
                <w:szCs w:val="22"/>
                <w:lang w:val="fr-FR" w:eastAsia="fr-FR" w:bidi="ar-SA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-642620</wp:posOffset>
                  </wp:positionV>
                  <wp:extent cx="276225" cy="27622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48B5" w:rsidRPr="00C348B5" w:rsidTr="000905ED">
        <w:trPr>
          <w:trHeight w:val="282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Disponibilité des rendez-vous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C348B5" w:rsidTr="000905ED">
        <w:trPr>
          <w:trHeight w:val="269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Entente avec l’enseignant</w:t>
            </w: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E96BA0" w:rsidTr="000905ED">
        <w:trPr>
          <w:trHeight w:val="456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>Moyens pédagogique mis à disposition</w:t>
            </w: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C348B5" w:rsidRPr="00E96BA0" w:rsidTr="000905ED">
        <w:trPr>
          <w:trHeight w:val="699"/>
        </w:trPr>
        <w:tc>
          <w:tcPr>
            <w:tcW w:w="3510" w:type="dxa"/>
          </w:tcPr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002060"/>
                <w:sz w:val="8"/>
                <w:szCs w:val="22"/>
                <w:lang w:val="fr-FR" w:bidi="ar-SA"/>
              </w:rPr>
            </w:pPr>
          </w:p>
          <w:p w:rsidR="00C348B5" w:rsidRPr="00913DD3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b/>
                <w:color w:val="002060"/>
                <w:sz w:val="22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2060"/>
                <w:szCs w:val="22"/>
                <w:lang w:val="fr-FR" w:bidi="ar-SA"/>
              </w:rPr>
              <w:t xml:space="preserve">Le respect du parcours de formation et du programme </w:t>
            </w: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C348B5" w:rsidRPr="00C348B5" w:rsidRDefault="00C348B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497965" w:rsidRPr="00E96BA0" w:rsidTr="00497965">
        <w:trPr>
          <w:trHeight w:val="249"/>
        </w:trPr>
        <w:tc>
          <w:tcPr>
            <w:tcW w:w="11165" w:type="dxa"/>
            <w:gridSpan w:val="4"/>
          </w:tcPr>
          <w:p w:rsidR="00497965" w:rsidRPr="0049796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8"/>
                <w:szCs w:val="22"/>
                <w:lang w:val="fr-FR" w:bidi="ar-SA"/>
              </w:rPr>
            </w:pPr>
          </w:p>
        </w:tc>
      </w:tr>
      <w:tr w:rsidR="00497965" w:rsidRPr="00E96BA0" w:rsidTr="00497965">
        <w:trPr>
          <w:trHeight w:val="565"/>
        </w:trPr>
        <w:tc>
          <w:tcPr>
            <w:tcW w:w="3510" w:type="dxa"/>
          </w:tcPr>
          <w:p w:rsidR="00497965" w:rsidRPr="00913DD3" w:rsidRDefault="00497965" w:rsidP="00497965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8"/>
                <w:szCs w:val="22"/>
                <w:lang w:val="fr-FR" w:bidi="ar-SA"/>
              </w:rPr>
            </w:pPr>
            <w:r w:rsidRPr="00913DD3">
              <w:rPr>
                <w:rFonts w:ascii="Calibri" w:eastAsia="Calibri" w:hAnsi="Calibri" w:cs="Times New Roman"/>
                <w:b/>
                <w:color w:val="000000" w:themeColor="text1"/>
                <w:sz w:val="22"/>
                <w:szCs w:val="22"/>
                <w:lang w:val="fr-FR" w:bidi="ar-SA"/>
              </w:rPr>
              <w:t>Pour l’ensemble,</w:t>
            </w:r>
            <w:r w:rsidR="00FF20CE" w:rsidRPr="00913DD3">
              <w:rPr>
                <w:rFonts w:ascii="Calibri" w:eastAsia="Calibri" w:hAnsi="Calibri" w:cs="Times New Roman"/>
                <w:b/>
                <w:color w:val="000000" w:themeColor="text1"/>
                <w:sz w:val="22"/>
                <w:szCs w:val="22"/>
                <w:lang w:val="fr-FR" w:bidi="ar-SA"/>
              </w:rPr>
              <w:t xml:space="preserve"> </w:t>
            </w:r>
            <w:r w:rsidRPr="00913DD3">
              <w:rPr>
                <w:rFonts w:ascii="Calibri" w:eastAsia="Calibri" w:hAnsi="Calibri" w:cs="Times New Roman"/>
                <w:b/>
                <w:color w:val="000000" w:themeColor="text1"/>
                <w:sz w:val="22"/>
                <w:szCs w:val="22"/>
                <w:lang w:val="fr-FR" w:bidi="ar-SA"/>
              </w:rPr>
              <w:t xml:space="preserve"> avez-vous été satisfait ?</w:t>
            </w:r>
          </w:p>
        </w:tc>
        <w:tc>
          <w:tcPr>
            <w:tcW w:w="2552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  <w:tr w:rsidR="00497965" w:rsidRPr="00E96BA0" w:rsidTr="00497965">
        <w:trPr>
          <w:trHeight w:val="403"/>
        </w:trPr>
        <w:tc>
          <w:tcPr>
            <w:tcW w:w="3510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8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1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  <w:tc>
          <w:tcPr>
            <w:tcW w:w="2552" w:type="dxa"/>
          </w:tcPr>
          <w:p w:rsidR="00497965" w:rsidRPr="00C348B5" w:rsidRDefault="00497965" w:rsidP="00C348B5">
            <w:pPr>
              <w:spacing w:after="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fr-FR" w:bidi="ar-SA"/>
              </w:rPr>
            </w:pPr>
          </w:p>
        </w:tc>
      </w:tr>
    </w:tbl>
    <w:p w:rsidR="00C348B5" w:rsidRPr="00913DD3" w:rsidRDefault="00C348B5" w:rsidP="00497965">
      <w:pPr>
        <w:spacing w:after="200" w:line="276" w:lineRule="auto"/>
        <w:ind w:left="0"/>
        <w:jc w:val="center"/>
        <w:rPr>
          <w:rFonts w:ascii="Calibri" w:eastAsia="Calibri" w:hAnsi="Calibri" w:cs="Times New Roman"/>
          <w:color w:val="002060"/>
          <w:sz w:val="22"/>
          <w:szCs w:val="22"/>
          <w:lang w:val="fr-FR" w:bidi="ar-SA"/>
        </w:rPr>
      </w:pPr>
      <w:r w:rsidRPr="00913DD3">
        <w:rPr>
          <w:rFonts w:ascii="Calibri" w:eastAsia="Calibri" w:hAnsi="Calibri" w:cs="Times New Roman"/>
          <w:b/>
          <w:color w:val="002060"/>
          <w:sz w:val="28"/>
          <w:szCs w:val="22"/>
          <w:lang w:val="fr-FR" w:bidi="ar-SA"/>
        </w:rPr>
        <w:t>Vos remarques et suggestions</w:t>
      </w:r>
    </w:p>
    <w:sectPr w:rsidR="00C348B5" w:rsidRPr="00913DD3" w:rsidSect="00E96BA0">
      <w:headerReference w:type="default" r:id="rId17"/>
      <w:footerReference w:type="default" r:id="rId18"/>
      <w:pgSz w:w="11906" w:h="16838"/>
      <w:pgMar w:top="1418" w:right="566" w:bottom="1440" w:left="56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BE" w:rsidRDefault="005211BE" w:rsidP="00466CEA">
      <w:pPr>
        <w:spacing w:after="0" w:line="240" w:lineRule="auto"/>
      </w:pPr>
      <w:r>
        <w:separator/>
      </w:r>
    </w:p>
  </w:endnote>
  <w:endnote w:type="continuationSeparator" w:id="0">
    <w:p w:rsidR="005211BE" w:rsidRDefault="005211BE" w:rsidP="0046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9A860217" w:usb1="0000344F" w:usb2="9A9E0000" w:usb3="9F3C344F" w:csb0="00000687" w:csb1="0CDF332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61" w:rsidRPr="00931561" w:rsidRDefault="00931561" w:rsidP="00931561">
    <w:pPr>
      <w:tabs>
        <w:tab w:val="center" w:pos="4513"/>
        <w:tab w:val="right" w:pos="9026"/>
      </w:tabs>
      <w:spacing w:after="0" w:line="240" w:lineRule="auto"/>
      <w:ind w:left="0"/>
      <w:rPr>
        <w:rFonts w:ascii="Arial" w:eastAsia="SimSun" w:hAnsi="Arial" w:cs="Arial"/>
        <w:color w:val="auto"/>
        <w:sz w:val="16"/>
        <w:lang w:val="fr-BE"/>
      </w:rPr>
    </w:pPr>
    <w:r w:rsidRPr="00931561">
      <w:rPr>
        <w:rFonts w:ascii="Arial" w:eastAsia="SimSun" w:hAnsi="Arial" w:cs="Arial"/>
        <w:color w:val="auto"/>
        <w:sz w:val="16"/>
        <w:lang w:val="fr-BE"/>
      </w:rPr>
      <w:t xml:space="preserve">28 rue Aimé Rasseteau </w:t>
    </w:r>
    <w:r w:rsidR="00913DD3">
      <w:rPr>
        <w:rFonts w:ascii="Arial" w:eastAsia="SimSun" w:hAnsi="Arial" w:cs="Arial"/>
        <w:color w:val="auto"/>
        <w:sz w:val="16"/>
        <w:lang w:val="fr-BE"/>
      </w:rPr>
      <w:t xml:space="preserve"> </w:t>
    </w:r>
    <w:r w:rsidRPr="00931561">
      <w:rPr>
        <w:rFonts w:ascii="Arial" w:eastAsia="SimSun" w:hAnsi="Arial" w:cs="Arial"/>
        <w:color w:val="auto"/>
        <w:sz w:val="16"/>
        <w:lang w:val="fr-BE"/>
      </w:rPr>
      <w:t xml:space="preserve">86100 </w:t>
    </w:r>
    <w:r w:rsidR="00913DD3">
      <w:rPr>
        <w:rFonts w:ascii="Arial" w:eastAsia="SimSun" w:hAnsi="Arial" w:cs="Arial"/>
        <w:color w:val="auto"/>
        <w:sz w:val="16"/>
        <w:lang w:val="fr-BE"/>
      </w:rPr>
      <w:t>CHATELLERAULT</w:t>
    </w:r>
    <w:r w:rsidRPr="00931561">
      <w:rPr>
        <w:rFonts w:ascii="Arial" w:eastAsia="SimSun" w:hAnsi="Arial" w:cs="Arial"/>
        <w:color w:val="auto"/>
        <w:sz w:val="16"/>
        <w:lang w:val="fr-BE"/>
      </w:rPr>
      <w:t xml:space="preserve">  - </w:t>
    </w:r>
    <w:r w:rsidR="00913DD3">
      <w:rPr>
        <w:rFonts w:ascii="Arial" w:eastAsia="SimSun" w:hAnsi="Arial" w:cs="Arial"/>
        <w:color w:val="auto"/>
        <w:sz w:val="16"/>
        <w:lang w:val="fr-BE"/>
      </w:rPr>
      <w:t>T</w:t>
    </w:r>
    <w:r w:rsidRPr="00931561">
      <w:rPr>
        <w:rFonts w:ascii="Arial" w:eastAsia="SimSun" w:hAnsi="Arial" w:cs="Arial"/>
        <w:color w:val="auto"/>
        <w:sz w:val="16"/>
        <w:lang w:val="fr-BE"/>
      </w:rPr>
      <w:t>el</w:t>
    </w:r>
    <w:r w:rsidR="00913DD3">
      <w:rPr>
        <w:rFonts w:ascii="Arial" w:eastAsia="SimSun" w:hAnsi="Arial" w:cs="Arial"/>
        <w:color w:val="auto"/>
        <w:sz w:val="16"/>
        <w:lang w:val="fr-BE"/>
      </w:rPr>
      <w:t xml:space="preserve"> </w:t>
    </w:r>
    <w:r w:rsidRPr="00931561">
      <w:rPr>
        <w:rFonts w:ascii="Arial" w:eastAsia="SimSun" w:hAnsi="Arial" w:cs="Arial"/>
        <w:color w:val="auto"/>
        <w:sz w:val="16"/>
        <w:lang w:val="fr-BE"/>
      </w:rPr>
      <w:t xml:space="preserve">: 05 49 21 14 52 - </w:t>
    </w:r>
    <w:r w:rsidR="00913DD3">
      <w:rPr>
        <w:rFonts w:ascii="Arial" w:eastAsia="SimSun" w:hAnsi="Arial" w:cs="Arial"/>
        <w:color w:val="auto"/>
        <w:sz w:val="16"/>
        <w:lang w:val="fr-BE"/>
      </w:rPr>
      <w:t>Mail</w:t>
    </w:r>
    <w:r w:rsidRPr="00931561">
      <w:rPr>
        <w:rFonts w:ascii="Arial" w:eastAsia="SimSun" w:hAnsi="Arial" w:cs="Arial"/>
        <w:color w:val="auto"/>
        <w:sz w:val="16"/>
        <w:lang w:val="fr-BE"/>
      </w:rPr>
      <w:t> : ecoledeconduitemanu@ornage.fr  - www.manu-ecoledeconduite.fr</w:t>
    </w:r>
  </w:p>
  <w:p w:rsidR="00931561" w:rsidRPr="00931561" w:rsidRDefault="00931561" w:rsidP="00931561">
    <w:pPr>
      <w:tabs>
        <w:tab w:val="center" w:pos="4513"/>
        <w:tab w:val="right" w:pos="9026"/>
      </w:tabs>
      <w:spacing w:after="0" w:line="240" w:lineRule="auto"/>
      <w:ind w:left="0"/>
      <w:jc w:val="center"/>
      <w:rPr>
        <w:rFonts w:ascii="Arial" w:eastAsia="SimSun" w:hAnsi="Arial" w:cs="Arial"/>
        <w:color w:val="auto"/>
        <w:sz w:val="16"/>
        <w:lang w:val="fr-BE"/>
      </w:rPr>
    </w:pPr>
    <w:r w:rsidRPr="00931561">
      <w:rPr>
        <w:rFonts w:ascii="Arial" w:eastAsia="SimSun" w:hAnsi="Arial" w:cs="Arial"/>
        <w:color w:val="auto"/>
        <w:sz w:val="16"/>
        <w:lang w:val="fr-BE"/>
      </w:rPr>
      <w:t>SIRET: 50887381700011- Activité 75860155586 - Agrément: E0908606050 - Responsable pédagogique</w:t>
    </w:r>
    <w:r w:rsidR="00913DD3">
      <w:rPr>
        <w:rFonts w:ascii="Arial" w:eastAsia="SimSun" w:hAnsi="Arial" w:cs="Arial"/>
        <w:color w:val="auto"/>
        <w:sz w:val="16"/>
        <w:lang w:val="fr-BE"/>
      </w:rPr>
      <w:t xml:space="preserve"> </w:t>
    </w:r>
    <w:r w:rsidRPr="00931561">
      <w:rPr>
        <w:rFonts w:ascii="Arial" w:eastAsia="SimSun" w:hAnsi="Arial" w:cs="Arial"/>
        <w:color w:val="auto"/>
        <w:sz w:val="16"/>
        <w:lang w:val="fr-BE"/>
      </w:rPr>
      <w:t xml:space="preserve">: </w:t>
    </w:r>
    <w:r w:rsidRPr="00913DD3">
      <w:rPr>
        <w:rFonts w:ascii="Arial" w:eastAsia="SimSun" w:hAnsi="Arial" w:cs="Arial"/>
        <w:b/>
        <w:color w:val="000000" w:themeColor="text1"/>
        <w:sz w:val="16"/>
        <w:lang w:val="fr-BE"/>
      </w:rPr>
      <w:t>Manuel COSTA NOBRE</w:t>
    </w:r>
  </w:p>
  <w:p w:rsidR="00466CEA" w:rsidRPr="00913DD3" w:rsidRDefault="00466CEA" w:rsidP="0099453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BE" w:rsidRDefault="005211BE" w:rsidP="00466CEA">
      <w:pPr>
        <w:spacing w:after="0" w:line="240" w:lineRule="auto"/>
      </w:pPr>
      <w:r>
        <w:separator/>
      </w:r>
    </w:p>
  </w:footnote>
  <w:footnote w:type="continuationSeparator" w:id="0">
    <w:p w:rsidR="005211BE" w:rsidRDefault="005211BE" w:rsidP="0046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1F" w:rsidRPr="0035687F" w:rsidRDefault="00994536" w:rsidP="00994536">
    <w:pPr>
      <w:pStyle w:val="En-tte"/>
      <w:ind w:left="-1418"/>
      <w:jc w:val="center"/>
      <w:rPr>
        <w:rFonts w:ascii="Arial" w:hAnsi="Arial" w:cs="Arial"/>
        <w:sz w:val="18"/>
        <w:szCs w:val="18"/>
        <w:lang w:val="fr-BE"/>
      </w:rPr>
    </w:pPr>
    <w:r>
      <w:rPr>
        <w:b/>
        <w:sz w:val="32"/>
      </w:rPr>
      <w:t xml:space="preserve">                                                               </w:t>
    </w:r>
    <w:r w:rsidRPr="001234EE"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-202565</wp:posOffset>
          </wp:positionV>
          <wp:extent cx="1257300" cy="628650"/>
          <wp:effectExtent l="0" t="0" r="0" b="0"/>
          <wp:wrapNone/>
          <wp:docPr id="11" name="Image 11" descr="logo m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230"/>
    <w:multiLevelType w:val="hybridMultilevel"/>
    <w:tmpl w:val="1FC8B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090"/>
    <w:multiLevelType w:val="hybridMultilevel"/>
    <w:tmpl w:val="2B941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7CC"/>
    <w:multiLevelType w:val="hybridMultilevel"/>
    <w:tmpl w:val="45E4A6D4"/>
    <w:lvl w:ilvl="0" w:tplc="E87C66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DA5"/>
    <w:multiLevelType w:val="multilevel"/>
    <w:tmpl w:val="8EC0F5B8"/>
    <w:numStyleLink w:val="ListNDNotarial"/>
  </w:abstractNum>
  <w:abstractNum w:abstractNumId="4">
    <w:nsid w:val="124E7E70"/>
    <w:multiLevelType w:val="multilevel"/>
    <w:tmpl w:val="58B6CC80"/>
    <w:numStyleLink w:val="ListNDContinuousNumbering"/>
  </w:abstractNum>
  <w:abstractNum w:abstractNumId="5">
    <w:nsid w:val="143A2527"/>
    <w:multiLevelType w:val="multilevel"/>
    <w:tmpl w:val="58B6CC80"/>
    <w:styleLink w:val="ListNDContinuousNumbering"/>
    <w:lvl w:ilvl="0">
      <w:start w:val="1"/>
      <w:numFmt w:val="decimal"/>
      <w:pStyle w:val="NDContinuou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7352DC"/>
    <w:multiLevelType w:val="hybridMultilevel"/>
    <w:tmpl w:val="CB983D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E41"/>
    <w:multiLevelType w:val="hybridMultilevel"/>
    <w:tmpl w:val="1CECE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41A4"/>
    <w:multiLevelType w:val="hybridMultilevel"/>
    <w:tmpl w:val="C6263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7091"/>
    <w:multiLevelType w:val="hybridMultilevel"/>
    <w:tmpl w:val="80662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163B"/>
    <w:multiLevelType w:val="hybridMultilevel"/>
    <w:tmpl w:val="33E2F1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A064CC"/>
    <w:multiLevelType w:val="multilevel"/>
    <w:tmpl w:val="7388975C"/>
    <w:styleLink w:val="ListNDSchedule"/>
    <w:lvl w:ilvl="0">
      <w:start w:val="1"/>
      <w:numFmt w:val="upperLetter"/>
      <w:pStyle w:val="NDScheduleTitle"/>
      <w:suff w:val="space"/>
      <w:lvlText w:val="Schedule %1.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lvlText w:val="Schedule 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02142B"/>
    <w:multiLevelType w:val="multilevel"/>
    <w:tmpl w:val="8EC0F5B8"/>
    <w:numStyleLink w:val="ListNDNotarial"/>
  </w:abstractNum>
  <w:abstractNum w:abstractNumId="13">
    <w:nsid w:val="308A5834"/>
    <w:multiLevelType w:val="multilevel"/>
    <w:tmpl w:val="617C499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14">
    <w:nsid w:val="310D0683"/>
    <w:multiLevelType w:val="multilevel"/>
    <w:tmpl w:val="8EC0F5B8"/>
    <w:styleLink w:val="ListNDNotarial"/>
    <w:lvl w:ilvl="0">
      <w:start w:val="1"/>
      <w:numFmt w:val="decimal"/>
      <w:pStyle w:val="NDNotarial1"/>
      <w:suff w:val="nothing"/>
      <w:lvlText w:val="Artikel %1"/>
      <w:lvlJc w:val="left"/>
      <w:pPr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pStyle w:val="NDNotaria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2">
      <w:start w:val="1"/>
      <w:numFmt w:val="lowerLetter"/>
      <w:pStyle w:val="NDNotarial3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caps w:val="0"/>
      </w:rPr>
    </w:lvl>
    <w:lvl w:ilvl="3">
      <w:start w:val="1"/>
      <w:numFmt w:val="lowerLetter"/>
      <w:pStyle w:val="NDNotarial4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1B1221C"/>
    <w:multiLevelType w:val="multilevel"/>
    <w:tmpl w:val="5644D448"/>
    <w:numStyleLink w:val="ListNDVariantB"/>
  </w:abstractNum>
  <w:abstractNum w:abstractNumId="16">
    <w:nsid w:val="32923AEE"/>
    <w:multiLevelType w:val="multilevel"/>
    <w:tmpl w:val="5A46C37E"/>
    <w:styleLink w:val="ListNDStandard"/>
    <w:lvl w:ilvl="0">
      <w:start w:val="1"/>
      <w:numFmt w:val="decimal"/>
      <w:pStyle w:val="ND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D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Number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Number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Number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E141BF"/>
    <w:multiLevelType w:val="multilevel"/>
    <w:tmpl w:val="8AD0ECDA"/>
    <w:numStyleLink w:val="ListNDVariantA"/>
  </w:abstractNum>
  <w:abstractNum w:abstractNumId="18">
    <w:nsid w:val="382D4513"/>
    <w:multiLevelType w:val="multilevel"/>
    <w:tmpl w:val="8AD0ECDA"/>
    <w:styleLink w:val="ListNDVariantA"/>
    <w:lvl w:ilvl="0">
      <w:start w:val="1"/>
      <w:numFmt w:val="upperLetter"/>
      <w:pStyle w:val="NDVariant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NDVariantA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NDVariantA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pStyle w:val="NDVariantA4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4">
      <w:start w:val="1"/>
      <w:numFmt w:val="bullet"/>
      <w:pStyle w:val="NDVariantA5"/>
      <w:lvlText w:val="-"/>
      <w:lvlJc w:val="left"/>
      <w:pPr>
        <w:tabs>
          <w:tab w:val="num" w:pos="2835"/>
        </w:tabs>
        <w:ind w:left="2835" w:hanging="709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D70F7C"/>
    <w:multiLevelType w:val="hybridMultilevel"/>
    <w:tmpl w:val="73DE6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56963"/>
    <w:multiLevelType w:val="multilevel"/>
    <w:tmpl w:val="5644D448"/>
    <w:styleLink w:val="ListNDVariantB"/>
    <w:lvl w:ilvl="0">
      <w:start w:val="1"/>
      <w:numFmt w:val="decimal"/>
      <w:pStyle w:val="NDVariantB1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pStyle w:val="NDVariantB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VariantB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VariantB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VariantB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ECC47F4"/>
    <w:multiLevelType w:val="hybridMultilevel"/>
    <w:tmpl w:val="8A0EE49C"/>
    <w:lvl w:ilvl="0" w:tplc="A8D43C9C">
      <w:start w:val="1"/>
      <w:numFmt w:val="bullet"/>
      <w:pStyle w:val="NDBullet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22020"/>
    <w:multiLevelType w:val="hybridMultilevel"/>
    <w:tmpl w:val="E0FCB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532D4"/>
    <w:multiLevelType w:val="hybridMultilevel"/>
    <w:tmpl w:val="39A84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4A5F"/>
    <w:multiLevelType w:val="hybridMultilevel"/>
    <w:tmpl w:val="A90CD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D7C0E"/>
    <w:multiLevelType w:val="multilevel"/>
    <w:tmpl w:val="8EC0F5B8"/>
    <w:numStyleLink w:val="ListNDNotarial"/>
  </w:abstractNum>
  <w:abstractNum w:abstractNumId="26">
    <w:nsid w:val="59A2747B"/>
    <w:multiLevelType w:val="hybridMultilevel"/>
    <w:tmpl w:val="8410E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4BF6"/>
    <w:multiLevelType w:val="hybridMultilevel"/>
    <w:tmpl w:val="968E6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E35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82FDD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29">
    <w:nsid w:val="62B349DC"/>
    <w:multiLevelType w:val="hybridMultilevel"/>
    <w:tmpl w:val="77821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6897"/>
    <w:multiLevelType w:val="multilevel"/>
    <w:tmpl w:val="58B6CC80"/>
    <w:numStyleLink w:val="ListNDContinuousNumbering"/>
  </w:abstractNum>
  <w:abstractNum w:abstractNumId="31">
    <w:nsid w:val="6ACF652F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32">
    <w:nsid w:val="6BF90F8F"/>
    <w:multiLevelType w:val="multilevel"/>
    <w:tmpl w:val="75EC5C8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33">
    <w:nsid w:val="70B40038"/>
    <w:multiLevelType w:val="multilevel"/>
    <w:tmpl w:val="8EC0F5B8"/>
    <w:numStyleLink w:val="ListNDNotarial"/>
  </w:abstractNum>
  <w:abstractNum w:abstractNumId="34">
    <w:nsid w:val="747744E7"/>
    <w:multiLevelType w:val="hybridMultilevel"/>
    <w:tmpl w:val="4BDCA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1"/>
  </w:num>
  <w:num w:numId="8">
    <w:abstractNumId w:val="2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"/>
  </w:num>
  <w:num w:numId="19">
    <w:abstractNumId w:val="25"/>
  </w:num>
  <w:num w:numId="20">
    <w:abstractNumId w:val="12"/>
    <w:lvlOverride w:ilvl="0">
      <w:lvl w:ilvl="0">
        <w:start w:val="1"/>
        <w:numFmt w:val="decimal"/>
        <w:suff w:val="nothing"/>
        <w:lvlText w:val="Artikel %1"/>
        <w:lvlJc w:val="left"/>
        <w:pPr>
          <w:ind w:left="1419" w:hanging="709"/>
        </w:pPr>
        <w:rPr>
          <w:rFonts w:hint="default"/>
          <w:b/>
          <w:i w:val="0"/>
          <w:caps w:val="0"/>
        </w:rPr>
      </w:lvl>
    </w:lvlOverride>
  </w:num>
  <w:num w:numId="21">
    <w:abstractNumId w:val="33"/>
  </w:num>
  <w:num w:numId="22">
    <w:abstractNumId w:val="5"/>
  </w:num>
  <w:num w:numId="23">
    <w:abstractNumId w:val="4"/>
  </w:num>
  <w:num w:numId="24">
    <w:abstractNumId w:val="30"/>
  </w:num>
  <w:num w:numId="25">
    <w:abstractNumId w:val="16"/>
  </w:num>
  <w:num w:numId="26">
    <w:abstractNumId w:val="7"/>
  </w:num>
  <w:num w:numId="27">
    <w:abstractNumId w:val="19"/>
  </w:num>
  <w:num w:numId="28">
    <w:abstractNumId w:val="24"/>
  </w:num>
  <w:num w:numId="29">
    <w:abstractNumId w:val="27"/>
  </w:num>
  <w:num w:numId="30">
    <w:abstractNumId w:val="0"/>
  </w:num>
  <w:num w:numId="31">
    <w:abstractNumId w:val="8"/>
  </w:num>
  <w:num w:numId="32">
    <w:abstractNumId w:val="29"/>
  </w:num>
  <w:num w:numId="33">
    <w:abstractNumId w:val="22"/>
  </w:num>
  <w:num w:numId="34">
    <w:abstractNumId w:val="26"/>
  </w:num>
  <w:num w:numId="35">
    <w:abstractNumId w:val="6"/>
  </w:num>
  <w:num w:numId="36">
    <w:abstractNumId w:val="9"/>
  </w:num>
  <w:num w:numId="37">
    <w:abstractNumId w:val="10"/>
  </w:num>
  <w:num w:numId="38">
    <w:abstractNumId w:val="23"/>
  </w:num>
  <w:num w:numId="39">
    <w:abstractNumId w:val="3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CultureID" w:val="French"/>
    <w:docVar w:name="TMS_CultureID_Orig" w:val="French"/>
    <w:docVar w:name="TMS_OfficeID" w:val="Brussels"/>
    <w:docVar w:name="TMS_OfficeID_Orig" w:val="Bruxelles"/>
    <w:docVar w:name="TMS_TEMPLATE_ID" w:val="Document"/>
  </w:docVars>
  <w:rsids>
    <w:rsidRoot w:val="00466CEA"/>
    <w:rsid w:val="0000109F"/>
    <w:rsid w:val="000118CC"/>
    <w:rsid w:val="0002023B"/>
    <w:rsid w:val="0003545D"/>
    <w:rsid w:val="00044C3D"/>
    <w:rsid w:val="00044E5C"/>
    <w:rsid w:val="00053E10"/>
    <w:rsid w:val="00063949"/>
    <w:rsid w:val="0006510A"/>
    <w:rsid w:val="000835AB"/>
    <w:rsid w:val="000905ED"/>
    <w:rsid w:val="00094FBE"/>
    <w:rsid w:val="000A064A"/>
    <w:rsid w:val="000B5D2C"/>
    <w:rsid w:val="000D1049"/>
    <w:rsid w:val="0010079A"/>
    <w:rsid w:val="00100C80"/>
    <w:rsid w:val="00100D13"/>
    <w:rsid w:val="00101241"/>
    <w:rsid w:val="001060FD"/>
    <w:rsid w:val="001138DB"/>
    <w:rsid w:val="00116C4D"/>
    <w:rsid w:val="00120F54"/>
    <w:rsid w:val="00155EDC"/>
    <w:rsid w:val="001570C6"/>
    <w:rsid w:val="00163FD7"/>
    <w:rsid w:val="00176254"/>
    <w:rsid w:val="00191C60"/>
    <w:rsid w:val="00193306"/>
    <w:rsid w:val="00194B5A"/>
    <w:rsid w:val="001E0BF6"/>
    <w:rsid w:val="001E3C24"/>
    <w:rsid w:val="0020479C"/>
    <w:rsid w:val="00206333"/>
    <w:rsid w:val="002068C6"/>
    <w:rsid w:val="0023647D"/>
    <w:rsid w:val="00242E05"/>
    <w:rsid w:val="00260099"/>
    <w:rsid w:val="00261A0A"/>
    <w:rsid w:val="00264A79"/>
    <w:rsid w:val="002A326B"/>
    <w:rsid w:val="002A545B"/>
    <w:rsid w:val="002A7C1E"/>
    <w:rsid w:val="002B301D"/>
    <w:rsid w:val="002C5321"/>
    <w:rsid w:val="00300EE2"/>
    <w:rsid w:val="003341F6"/>
    <w:rsid w:val="003401CB"/>
    <w:rsid w:val="0035687F"/>
    <w:rsid w:val="00371D24"/>
    <w:rsid w:val="00372FF0"/>
    <w:rsid w:val="003D71E8"/>
    <w:rsid w:val="004078CF"/>
    <w:rsid w:val="00414ED0"/>
    <w:rsid w:val="00455A1A"/>
    <w:rsid w:val="00457E41"/>
    <w:rsid w:val="00466CEA"/>
    <w:rsid w:val="00477408"/>
    <w:rsid w:val="00477966"/>
    <w:rsid w:val="004817FE"/>
    <w:rsid w:val="00493ADC"/>
    <w:rsid w:val="00497965"/>
    <w:rsid w:val="004A360E"/>
    <w:rsid w:val="004D66BE"/>
    <w:rsid w:val="004D760D"/>
    <w:rsid w:val="004D78CD"/>
    <w:rsid w:val="004E3F51"/>
    <w:rsid w:val="0050793D"/>
    <w:rsid w:val="005211BE"/>
    <w:rsid w:val="00543F84"/>
    <w:rsid w:val="00551480"/>
    <w:rsid w:val="00566B4A"/>
    <w:rsid w:val="005714E6"/>
    <w:rsid w:val="00583F5D"/>
    <w:rsid w:val="005929D7"/>
    <w:rsid w:val="0059322F"/>
    <w:rsid w:val="005970B7"/>
    <w:rsid w:val="005D744A"/>
    <w:rsid w:val="005F585B"/>
    <w:rsid w:val="00600524"/>
    <w:rsid w:val="0062537A"/>
    <w:rsid w:val="006330D1"/>
    <w:rsid w:val="00645816"/>
    <w:rsid w:val="0065663B"/>
    <w:rsid w:val="00662B28"/>
    <w:rsid w:val="006641F9"/>
    <w:rsid w:val="00665A99"/>
    <w:rsid w:val="0067024C"/>
    <w:rsid w:val="006A02A6"/>
    <w:rsid w:val="006B06B5"/>
    <w:rsid w:val="006B4A4B"/>
    <w:rsid w:val="006C327C"/>
    <w:rsid w:val="006C51EB"/>
    <w:rsid w:val="006E4E77"/>
    <w:rsid w:val="00703135"/>
    <w:rsid w:val="00703EDF"/>
    <w:rsid w:val="007258C7"/>
    <w:rsid w:val="0073359A"/>
    <w:rsid w:val="00761BF6"/>
    <w:rsid w:val="00766FA3"/>
    <w:rsid w:val="007A33BD"/>
    <w:rsid w:val="007D4B28"/>
    <w:rsid w:val="007D6E17"/>
    <w:rsid w:val="007F22EB"/>
    <w:rsid w:val="007F453E"/>
    <w:rsid w:val="007F7622"/>
    <w:rsid w:val="00823E2E"/>
    <w:rsid w:val="008516DD"/>
    <w:rsid w:val="008622A5"/>
    <w:rsid w:val="00880466"/>
    <w:rsid w:val="00880878"/>
    <w:rsid w:val="008934E3"/>
    <w:rsid w:val="008C554B"/>
    <w:rsid w:val="008E0D41"/>
    <w:rsid w:val="008E2CB9"/>
    <w:rsid w:val="008E37EF"/>
    <w:rsid w:val="008E52C7"/>
    <w:rsid w:val="008F3334"/>
    <w:rsid w:val="008F46B3"/>
    <w:rsid w:val="00900C05"/>
    <w:rsid w:val="00913DD3"/>
    <w:rsid w:val="00931561"/>
    <w:rsid w:val="00951856"/>
    <w:rsid w:val="00976E7D"/>
    <w:rsid w:val="00993066"/>
    <w:rsid w:val="00994536"/>
    <w:rsid w:val="009B7D8E"/>
    <w:rsid w:val="009D0929"/>
    <w:rsid w:val="009E534D"/>
    <w:rsid w:val="009F1C29"/>
    <w:rsid w:val="00A132CC"/>
    <w:rsid w:val="00A21D80"/>
    <w:rsid w:val="00A50FED"/>
    <w:rsid w:val="00A748CD"/>
    <w:rsid w:val="00A74E44"/>
    <w:rsid w:val="00A96E97"/>
    <w:rsid w:val="00AA14F4"/>
    <w:rsid w:val="00AB3C10"/>
    <w:rsid w:val="00AC0599"/>
    <w:rsid w:val="00AD2A00"/>
    <w:rsid w:val="00AF00D2"/>
    <w:rsid w:val="00B00EC2"/>
    <w:rsid w:val="00B04590"/>
    <w:rsid w:val="00B147B4"/>
    <w:rsid w:val="00B25E0D"/>
    <w:rsid w:val="00B31F8B"/>
    <w:rsid w:val="00B32D66"/>
    <w:rsid w:val="00B420EC"/>
    <w:rsid w:val="00B50A7E"/>
    <w:rsid w:val="00B73900"/>
    <w:rsid w:val="00B74706"/>
    <w:rsid w:val="00B8579B"/>
    <w:rsid w:val="00B8694D"/>
    <w:rsid w:val="00BA0DA7"/>
    <w:rsid w:val="00BA582A"/>
    <w:rsid w:val="00BC3ECB"/>
    <w:rsid w:val="00BF2673"/>
    <w:rsid w:val="00C02482"/>
    <w:rsid w:val="00C31756"/>
    <w:rsid w:val="00C348B5"/>
    <w:rsid w:val="00C455B1"/>
    <w:rsid w:val="00C5248E"/>
    <w:rsid w:val="00C57DF1"/>
    <w:rsid w:val="00C62326"/>
    <w:rsid w:val="00CC233F"/>
    <w:rsid w:val="00CD2DD3"/>
    <w:rsid w:val="00CD7C08"/>
    <w:rsid w:val="00D2677F"/>
    <w:rsid w:val="00D43C7C"/>
    <w:rsid w:val="00D456A2"/>
    <w:rsid w:val="00D53717"/>
    <w:rsid w:val="00D60D03"/>
    <w:rsid w:val="00D8197C"/>
    <w:rsid w:val="00DA7679"/>
    <w:rsid w:val="00DB6009"/>
    <w:rsid w:val="00DC48EE"/>
    <w:rsid w:val="00DD702C"/>
    <w:rsid w:val="00DE31AB"/>
    <w:rsid w:val="00DE4ACA"/>
    <w:rsid w:val="00DF6E2D"/>
    <w:rsid w:val="00E024CD"/>
    <w:rsid w:val="00E147B9"/>
    <w:rsid w:val="00E23D22"/>
    <w:rsid w:val="00E42144"/>
    <w:rsid w:val="00E424DF"/>
    <w:rsid w:val="00E51D18"/>
    <w:rsid w:val="00E604E0"/>
    <w:rsid w:val="00E70959"/>
    <w:rsid w:val="00E85890"/>
    <w:rsid w:val="00E86DAF"/>
    <w:rsid w:val="00E877FB"/>
    <w:rsid w:val="00E95447"/>
    <w:rsid w:val="00E96BA0"/>
    <w:rsid w:val="00E979FA"/>
    <w:rsid w:val="00EA5D4F"/>
    <w:rsid w:val="00F07EA1"/>
    <w:rsid w:val="00F27B5C"/>
    <w:rsid w:val="00F3731E"/>
    <w:rsid w:val="00F7021F"/>
    <w:rsid w:val="00F76B1F"/>
    <w:rsid w:val="00F830B1"/>
    <w:rsid w:val="00F905C5"/>
    <w:rsid w:val="00FB3F54"/>
    <w:rsid w:val="00FB6D5E"/>
    <w:rsid w:val="00FD3D25"/>
    <w:rsid w:val="00FD635F"/>
    <w:rsid w:val="00FE08F9"/>
    <w:rsid w:val="00FF0476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nhideWhenUsed="0" w:qFormat="1"/>
    <w:lsdException w:name="Body Text 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ED"/>
    <w:pPr>
      <w:spacing w:after="160" w:line="288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455A1A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455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55A1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0A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0A064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0A064A"/>
    <w:rPr>
      <w:rFonts w:asciiTheme="majorHAnsi" w:eastAsiaTheme="majorEastAsia" w:hAnsiTheme="majorHAnsi" w:cstheme="majorBidi"/>
      <w:b/>
      <w:bCs/>
      <w:color w:val="1F497D" w:themeColor="text2"/>
      <w:lang w:val="fr-BE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455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0A0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fr-BE"/>
    </w:rPr>
  </w:style>
  <w:style w:type="paragraph" w:customStyle="1" w:styleId="NDHeading1">
    <w:name w:val="ND Heading 1"/>
    <w:basedOn w:val="Corpsdetexte"/>
    <w:next w:val="Corpsdetexte"/>
    <w:uiPriority w:val="9"/>
    <w:qFormat/>
    <w:rsid w:val="00BF2673"/>
    <w:pPr>
      <w:numPr>
        <w:numId w:val="25"/>
      </w:numPr>
      <w:outlineLvl w:val="0"/>
    </w:pPr>
    <w:rPr>
      <w:rFonts w:eastAsia="Calibri"/>
      <w:b/>
      <w:caps/>
    </w:rPr>
  </w:style>
  <w:style w:type="paragraph" w:styleId="Corpsdetexte">
    <w:name w:val="Body Text"/>
    <w:aliases w:val="ND Body"/>
    <w:link w:val="CorpsdetexteCar"/>
    <w:qFormat/>
    <w:rsid w:val="003C182A"/>
    <w:pPr>
      <w:widowControl w:val="0"/>
      <w:spacing w:after="0" w:line="300" w:lineRule="atLeast"/>
    </w:pPr>
    <w:rPr>
      <w:rFonts w:asciiTheme="minorHAnsi" w:hAnsiTheme="minorHAnsi"/>
      <w:lang w:val="fr-BE"/>
    </w:rPr>
  </w:style>
  <w:style w:type="character" w:customStyle="1" w:styleId="CorpsdetexteCar">
    <w:name w:val="Corps de texte Car"/>
    <w:aliases w:val="ND Body Car"/>
    <w:basedOn w:val="Policepardfaut"/>
    <w:link w:val="Corpsdetexte"/>
    <w:rsid w:val="003C182A"/>
    <w:rPr>
      <w:rFonts w:asciiTheme="minorHAnsi" w:hAnsiTheme="minorHAnsi"/>
      <w:lang w:val="fr-BE"/>
    </w:rPr>
  </w:style>
  <w:style w:type="paragraph" w:customStyle="1" w:styleId="NDVariantB1">
    <w:name w:val="ND Variant B 1"/>
    <w:basedOn w:val="Corpsdetexte"/>
    <w:next w:val="NDBodyIndent"/>
    <w:uiPriority w:val="21"/>
    <w:qFormat/>
    <w:rsid w:val="0006510A"/>
    <w:pPr>
      <w:keepNext/>
      <w:numPr>
        <w:numId w:val="14"/>
      </w:numPr>
      <w:outlineLvl w:val="0"/>
    </w:pPr>
    <w:rPr>
      <w:rFonts w:ascii="Times New Roman Bold" w:eastAsia="Times New Roman Bold" w:hAnsi="Times New Roman Bold"/>
      <w:b/>
      <w:caps/>
    </w:rPr>
  </w:style>
  <w:style w:type="paragraph" w:customStyle="1" w:styleId="NDScheduleTitle">
    <w:name w:val="ND Schedule Title"/>
    <w:basedOn w:val="Corpsdetexte"/>
    <w:next w:val="NDBodyIndent"/>
    <w:uiPriority w:val="23"/>
    <w:qFormat/>
    <w:rsid w:val="00880466"/>
    <w:pPr>
      <w:keepNext/>
      <w:numPr>
        <w:numId w:val="4"/>
      </w:numPr>
      <w:jc w:val="center"/>
      <w:outlineLvl w:val="0"/>
    </w:pPr>
    <w:rPr>
      <w:rFonts w:asciiTheme="majorHAnsi" w:hAnsiTheme="majorHAnsi"/>
      <w:b/>
      <w:caps/>
    </w:rPr>
  </w:style>
  <w:style w:type="paragraph" w:customStyle="1" w:styleId="NDNumber1">
    <w:name w:val="ND Number 1"/>
    <w:basedOn w:val="NDHeading1"/>
    <w:uiPriority w:val="9"/>
    <w:qFormat/>
    <w:rsid w:val="00236A64"/>
    <w:rPr>
      <w:b w:val="0"/>
      <w:caps w:val="0"/>
    </w:rPr>
  </w:style>
  <w:style w:type="paragraph" w:customStyle="1" w:styleId="NDNumber2">
    <w:name w:val="ND Number 2"/>
    <w:basedOn w:val="Corpsdetexte"/>
    <w:uiPriority w:val="9"/>
    <w:qFormat/>
    <w:rsid w:val="00BF2673"/>
    <w:pPr>
      <w:numPr>
        <w:ilvl w:val="1"/>
        <w:numId w:val="25"/>
      </w:numPr>
    </w:pPr>
    <w:rPr>
      <w:rFonts w:eastAsia="Calibri"/>
    </w:rPr>
  </w:style>
  <w:style w:type="paragraph" w:customStyle="1" w:styleId="NDHeading2">
    <w:name w:val="ND Heading 2"/>
    <w:basedOn w:val="NDNumber2"/>
    <w:next w:val="Corpsdetexte"/>
    <w:uiPriority w:val="9"/>
    <w:qFormat/>
    <w:rsid w:val="00FD13CA"/>
    <w:pPr>
      <w:outlineLvl w:val="1"/>
    </w:pPr>
    <w:rPr>
      <w:b/>
    </w:rPr>
  </w:style>
  <w:style w:type="paragraph" w:customStyle="1" w:styleId="NDNumber3">
    <w:name w:val="ND Number 3"/>
    <w:basedOn w:val="Corpsdetexte"/>
    <w:uiPriority w:val="9"/>
    <w:qFormat/>
    <w:rsid w:val="00BF2673"/>
    <w:pPr>
      <w:numPr>
        <w:ilvl w:val="2"/>
        <w:numId w:val="25"/>
      </w:numPr>
    </w:pPr>
    <w:rPr>
      <w:rFonts w:eastAsia="Calibri"/>
    </w:rPr>
  </w:style>
  <w:style w:type="paragraph" w:customStyle="1" w:styleId="NDHeading3">
    <w:name w:val="ND Heading 3"/>
    <w:basedOn w:val="NDNumber3"/>
    <w:next w:val="Corpsdetexte"/>
    <w:uiPriority w:val="9"/>
    <w:qFormat/>
    <w:rsid w:val="00FD13CA"/>
    <w:pPr>
      <w:outlineLvl w:val="2"/>
    </w:pPr>
    <w:rPr>
      <w:b/>
    </w:rPr>
  </w:style>
  <w:style w:type="paragraph" w:customStyle="1" w:styleId="Level7Number">
    <w:name w:val="Level 7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8Number">
    <w:name w:val="Level 8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9Number">
    <w:name w:val="Level 9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NDNumber4">
    <w:name w:val="ND Number 4"/>
    <w:basedOn w:val="Corpsdetexte"/>
    <w:uiPriority w:val="9"/>
    <w:qFormat/>
    <w:rsid w:val="00BF2673"/>
    <w:pPr>
      <w:numPr>
        <w:ilvl w:val="3"/>
        <w:numId w:val="25"/>
      </w:numPr>
    </w:pPr>
    <w:rPr>
      <w:rFonts w:eastAsia="Calibri"/>
    </w:rPr>
  </w:style>
  <w:style w:type="paragraph" w:customStyle="1" w:styleId="NDHeading4">
    <w:name w:val="ND Heading 4"/>
    <w:basedOn w:val="NDNumber4"/>
    <w:next w:val="Corpsdetexte"/>
    <w:uiPriority w:val="9"/>
    <w:qFormat/>
    <w:rsid w:val="00FD13CA"/>
    <w:pPr>
      <w:tabs>
        <w:tab w:val="clear" w:pos="1418"/>
        <w:tab w:val="left" w:pos="709"/>
      </w:tabs>
      <w:ind w:left="709"/>
      <w:outlineLvl w:val="3"/>
    </w:pPr>
    <w:rPr>
      <w:b/>
    </w:rPr>
  </w:style>
  <w:style w:type="paragraph" w:customStyle="1" w:styleId="NDNumber5">
    <w:name w:val="ND Number 5"/>
    <w:basedOn w:val="Corpsdetexte"/>
    <w:uiPriority w:val="9"/>
    <w:qFormat/>
    <w:rsid w:val="00BF2673"/>
    <w:pPr>
      <w:numPr>
        <w:ilvl w:val="4"/>
        <w:numId w:val="25"/>
      </w:numPr>
    </w:pPr>
    <w:rPr>
      <w:rFonts w:eastAsia="Calibri"/>
    </w:rPr>
  </w:style>
  <w:style w:type="paragraph" w:customStyle="1" w:styleId="NDVariantA1">
    <w:name w:val="ND Variant A 1"/>
    <w:basedOn w:val="Corpsdetexte"/>
    <w:uiPriority w:val="19"/>
    <w:qFormat/>
    <w:rsid w:val="00823E2E"/>
    <w:pPr>
      <w:numPr>
        <w:numId w:val="11"/>
      </w:numPr>
    </w:pPr>
  </w:style>
  <w:style w:type="paragraph" w:customStyle="1" w:styleId="NDVariantA2">
    <w:name w:val="ND Variant A 2"/>
    <w:basedOn w:val="NDVariantA1"/>
    <w:uiPriority w:val="19"/>
    <w:qFormat/>
    <w:rsid w:val="00AA14F4"/>
    <w:pPr>
      <w:numPr>
        <w:ilvl w:val="1"/>
      </w:numPr>
    </w:pPr>
  </w:style>
  <w:style w:type="paragraph" w:customStyle="1" w:styleId="NDVariantA3">
    <w:name w:val="ND Variant A 3"/>
    <w:basedOn w:val="NDVariantA2"/>
    <w:uiPriority w:val="19"/>
    <w:qFormat/>
    <w:rsid w:val="00AA14F4"/>
    <w:pPr>
      <w:numPr>
        <w:ilvl w:val="2"/>
      </w:numPr>
    </w:pPr>
  </w:style>
  <w:style w:type="paragraph" w:customStyle="1" w:styleId="NDVariantA4">
    <w:name w:val="ND Variant A 4"/>
    <w:basedOn w:val="NDVariantA3"/>
    <w:uiPriority w:val="19"/>
    <w:qFormat/>
    <w:rsid w:val="00AA14F4"/>
    <w:pPr>
      <w:numPr>
        <w:ilvl w:val="3"/>
      </w:numPr>
    </w:pPr>
  </w:style>
  <w:style w:type="numbering" w:customStyle="1" w:styleId="ListNDVariantA">
    <w:name w:val="List ND Variant A"/>
    <w:uiPriority w:val="99"/>
    <w:rsid w:val="00823E2E"/>
    <w:pPr>
      <w:numPr>
        <w:numId w:val="2"/>
      </w:numPr>
    </w:pPr>
  </w:style>
  <w:style w:type="paragraph" w:customStyle="1" w:styleId="NDVariantA5">
    <w:name w:val="ND Variant A 5"/>
    <w:basedOn w:val="Corpsdetexte"/>
    <w:uiPriority w:val="19"/>
    <w:qFormat/>
    <w:rsid w:val="00823E2E"/>
    <w:pPr>
      <w:numPr>
        <w:ilvl w:val="4"/>
        <w:numId w:val="11"/>
      </w:numPr>
    </w:pPr>
  </w:style>
  <w:style w:type="paragraph" w:customStyle="1" w:styleId="NDSchedule1Heading">
    <w:name w:val="ND Schedule 1 Heading"/>
    <w:basedOn w:val="Normal"/>
    <w:next w:val="NDBodyIndent"/>
    <w:uiPriority w:val="24"/>
    <w:qFormat/>
    <w:rsid w:val="00880466"/>
    <w:pPr>
      <w:tabs>
        <w:tab w:val="num" w:pos="709"/>
      </w:tabs>
      <w:spacing w:after="0" w:line="300" w:lineRule="exact"/>
      <w:ind w:left="709" w:hanging="709"/>
      <w:outlineLvl w:val="0"/>
    </w:pPr>
    <w:rPr>
      <w:rFonts w:asciiTheme="majorHAnsi" w:hAnsiTheme="majorHAnsi"/>
      <w:b/>
      <w:caps/>
    </w:rPr>
  </w:style>
  <w:style w:type="numbering" w:customStyle="1" w:styleId="ListNDSchedule">
    <w:name w:val="List ND Schedule"/>
    <w:uiPriority w:val="99"/>
    <w:rsid w:val="00880466"/>
    <w:pPr>
      <w:numPr>
        <w:numId w:val="4"/>
      </w:numPr>
    </w:pPr>
  </w:style>
  <w:style w:type="paragraph" w:customStyle="1" w:styleId="NDTitle1">
    <w:name w:val="ND Title 1"/>
    <w:basedOn w:val="Corpsdetexte"/>
    <w:next w:val="Corpsdetexte"/>
    <w:uiPriority w:val="3"/>
    <w:qFormat/>
    <w:rsid w:val="00477966"/>
    <w:pPr>
      <w:keepNext/>
      <w:spacing w:after="300"/>
      <w:jc w:val="center"/>
      <w:outlineLvl w:val="0"/>
    </w:pPr>
    <w:rPr>
      <w:rFonts w:asciiTheme="majorHAnsi" w:hAnsiTheme="majorHAnsi"/>
      <w:b/>
      <w:caps/>
      <w:u w:val="single"/>
    </w:rPr>
  </w:style>
  <w:style w:type="paragraph" w:customStyle="1" w:styleId="NDTitle2">
    <w:name w:val="ND Title 2"/>
    <w:basedOn w:val="Corpsdetexte"/>
    <w:next w:val="Corpsdetexte"/>
    <w:uiPriority w:val="3"/>
    <w:qFormat/>
    <w:rsid w:val="00477966"/>
    <w:pPr>
      <w:keepNext/>
      <w:spacing w:after="300"/>
      <w:outlineLvl w:val="0"/>
    </w:pPr>
    <w:rPr>
      <w:rFonts w:asciiTheme="majorHAnsi" w:hAnsiTheme="majorHAnsi"/>
      <w:b/>
      <w:caps/>
    </w:rPr>
  </w:style>
  <w:style w:type="numbering" w:customStyle="1" w:styleId="ListNDContinuousNumbering">
    <w:name w:val="List ND Continuous Numbering"/>
    <w:uiPriority w:val="99"/>
    <w:rsid w:val="00703135"/>
    <w:pPr>
      <w:numPr>
        <w:numId w:val="22"/>
      </w:numPr>
    </w:pPr>
  </w:style>
  <w:style w:type="table" w:styleId="Grilledutableau">
    <w:name w:val="Table Grid"/>
    <w:basedOn w:val="TableauNormal"/>
    <w:uiPriority w:val="59"/>
    <w:rsid w:val="00B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DStandard">
    <w:name w:val="List ND Standard"/>
    <w:uiPriority w:val="99"/>
    <w:rsid w:val="00BF2673"/>
    <w:pPr>
      <w:numPr>
        <w:numId w:val="25"/>
      </w:numPr>
    </w:pPr>
  </w:style>
  <w:style w:type="paragraph" w:customStyle="1" w:styleId="NDVariantB2">
    <w:name w:val="ND Variant B 2"/>
    <w:basedOn w:val="Corpsdetexte"/>
    <w:next w:val="NDBodyIndent"/>
    <w:uiPriority w:val="21"/>
    <w:qFormat/>
    <w:rsid w:val="0006510A"/>
    <w:pPr>
      <w:numPr>
        <w:ilvl w:val="1"/>
        <w:numId w:val="14"/>
      </w:numPr>
    </w:pPr>
    <w:rPr>
      <w:b/>
    </w:rPr>
  </w:style>
  <w:style w:type="paragraph" w:customStyle="1" w:styleId="NDVariantB3">
    <w:name w:val="ND Variant B 3"/>
    <w:basedOn w:val="Corpsdetexte"/>
    <w:next w:val="NDBodyIndent"/>
    <w:uiPriority w:val="21"/>
    <w:qFormat/>
    <w:rsid w:val="0006510A"/>
    <w:pPr>
      <w:numPr>
        <w:ilvl w:val="2"/>
        <w:numId w:val="14"/>
      </w:numPr>
    </w:pPr>
    <w:rPr>
      <w:b/>
    </w:rPr>
  </w:style>
  <w:style w:type="paragraph" w:customStyle="1" w:styleId="NDVariantB4">
    <w:name w:val="ND Variant B 4"/>
    <w:basedOn w:val="Corpsdetexte"/>
    <w:uiPriority w:val="21"/>
    <w:qFormat/>
    <w:rsid w:val="0006510A"/>
    <w:pPr>
      <w:numPr>
        <w:ilvl w:val="3"/>
        <w:numId w:val="14"/>
      </w:numPr>
    </w:pPr>
  </w:style>
  <w:style w:type="paragraph" w:customStyle="1" w:styleId="NDVariantB5">
    <w:name w:val="ND Variant B 5"/>
    <w:basedOn w:val="Corpsdetexte"/>
    <w:uiPriority w:val="21"/>
    <w:qFormat/>
    <w:rsid w:val="0006510A"/>
    <w:pPr>
      <w:numPr>
        <w:ilvl w:val="4"/>
        <w:numId w:val="14"/>
      </w:numPr>
    </w:pPr>
  </w:style>
  <w:style w:type="numbering" w:customStyle="1" w:styleId="ListNDVariantB">
    <w:name w:val="List ND Variant B"/>
    <w:uiPriority w:val="99"/>
    <w:rsid w:val="0006510A"/>
    <w:pPr>
      <w:numPr>
        <w:numId w:val="9"/>
      </w:numPr>
    </w:pPr>
  </w:style>
  <w:style w:type="paragraph" w:customStyle="1" w:styleId="NDNotarial1">
    <w:name w:val="ND Notarial 1"/>
    <w:basedOn w:val="Corpsdetexte"/>
    <w:next w:val="Corpsdetexte"/>
    <w:uiPriority w:val="22"/>
    <w:semiHidden/>
    <w:qFormat/>
    <w:rsid w:val="003C182A"/>
    <w:pPr>
      <w:numPr>
        <w:numId w:val="21"/>
      </w:numPr>
      <w:outlineLvl w:val="0"/>
    </w:pPr>
    <w:rPr>
      <w:rFonts w:asciiTheme="majorHAnsi" w:eastAsia="Times New Roman Bold" w:hAnsiTheme="majorHAnsi"/>
      <w:b/>
      <w:caps/>
    </w:rPr>
  </w:style>
  <w:style w:type="paragraph" w:customStyle="1" w:styleId="NDNotarial2">
    <w:name w:val="ND Notarial 2"/>
    <w:basedOn w:val="Corpsdetexte"/>
    <w:next w:val="Corpsdetexte"/>
    <w:uiPriority w:val="22"/>
    <w:semiHidden/>
    <w:qFormat/>
    <w:rsid w:val="00127BA6"/>
    <w:pPr>
      <w:numPr>
        <w:ilvl w:val="1"/>
        <w:numId w:val="21"/>
      </w:numPr>
      <w:outlineLvl w:val="1"/>
    </w:pPr>
  </w:style>
  <w:style w:type="paragraph" w:customStyle="1" w:styleId="NDNotarial3">
    <w:name w:val="ND Notarial 3"/>
    <w:basedOn w:val="Corpsdetexte"/>
    <w:uiPriority w:val="22"/>
    <w:semiHidden/>
    <w:qFormat/>
    <w:rsid w:val="00127BA6"/>
    <w:pPr>
      <w:numPr>
        <w:ilvl w:val="2"/>
        <w:numId w:val="21"/>
      </w:numPr>
    </w:pPr>
  </w:style>
  <w:style w:type="paragraph" w:customStyle="1" w:styleId="NDNotarial4">
    <w:name w:val="ND Notarial 4"/>
    <w:basedOn w:val="Corpsdetexte"/>
    <w:uiPriority w:val="22"/>
    <w:semiHidden/>
    <w:qFormat/>
    <w:rsid w:val="00127BA6"/>
    <w:pPr>
      <w:numPr>
        <w:ilvl w:val="3"/>
        <w:numId w:val="21"/>
      </w:numPr>
    </w:pPr>
  </w:style>
  <w:style w:type="numbering" w:customStyle="1" w:styleId="ListNDNotarial">
    <w:name w:val="List ND Notarial"/>
    <w:uiPriority w:val="99"/>
    <w:rsid w:val="00127BA6"/>
    <w:pPr>
      <w:numPr>
        <w:numId w:val="12"/>
      </w:numPr>
    </w:pPr>
  </w:style>
  <w:style w:type="paragraph" w:customStyle="1" w:styleId="NDBodyIndent">
    <w:name w:val="ND Body Indent"/>
    <w:basedOn w:val="Corpsdetexte"/>
    <w:rsid w:val="00264A79"/>
    <w:pPr>
      <w:ind w:left="709"/>
    </w:pPr>
  </w:style>
  <w:style w:type="paragraph" w:customStyle="1" w:styleId="NDBullet">
    <w:name w:val="ND Bullet"/>
    <w:basedOn w:val="Corpsdetexte"/>
    <w:qFormat/>
    <w:rsid w:val="008E0D41"/>
    <w:pPr>
      <w:numPr>
        <w:numId w:val="16"/>
      </w:numPr>
      <w:tabs>
        <w:tab w:val="left" w:pos="709"/>
      </w:tabs>
    </w:pPr>
  </w:style>
  <w:style w:type="paragraph" w:styleId="En-tte">
    <w:name w:val="header"/>
    <w:basedOn w:val="Normal"/>
    <w:link w:val="En-tteCar"/>
    <w:semiHidden/>
    <w:rsid w:val="0081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D21700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rsid w:val="00C67306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1700"/>
    <w:rPr>
      <w:sz w:val="16"/>
      <w:lang w:val="fr-BE"/>
    </w:rPr>
  </w:style>
  <w:style w:type="paragraph" w:customStyle="1" w:styleId="Standard">
    <w:name w:val="Standard"/>
    <w:basedOn w:val="Normal"/>
    <w:semiHidden/>
    <w:rsid w:val="00793CF3"/>
    <w:pPr>
      <w:spacing w:after="0" w:line="300" w:lineRule="exact"/>
    </w:pPr>
    <w:rPr>
      <w:rFonts w:eastAsia="Times New Roman" w:cs="Times New Roman"/>
      <w:lang w:eastAsia="nl-NL"/>
    </w:rPr>
  </w:style>
  <w:style w:type="paragraph" w:customStyle="1" w:styleId="File">
    <w:name w:val="File"/>
    <w:basedOn w:val="Normal"/>
    <w:semiHidden/>
    <w:rsid w:val="00793CF3"/>
    <w:pPr>
      <w:spacing w:after="0" w:line="300" w:lineRule="exact"/>
    </w:pPr>
    <w:rPr>
      <w:rFonts w:eastAsia="Times New Roman" w:cs="Times New Roman"/>
      <w:lang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353"/>
    <w:pPr>
      <w:spacing w:after="0" w:line="240" w:lineRule="auto"/>
      <w:ind w:left="102" w:hanging="102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353"/>
    <w:rPr>
      <w:sz w:val="16"/>
      <w:szCs w:val="20"/>
      <w:lang w:val="fr-BE"/>
    </w:rPr>
  </w:style>
  <w:style w:type="paragraph" w:customStyle="1" w:styleId="NDCitation">
    <w:name w:val="ND Citation"/>
    <w:basedOn w:val="Corpsdetexte"/>
    <w:uiPriority w:val="1"/>
    <w:qFormat/>
    <w:rsid w:val="003754EF"/>
    <w:pPr>
      <w:ind w:left="709"/>
    </w:pPr>
    <w:rPr>
      <w:i/>
    </w:rPr>
  </w:style>
  <w:style w:type="paragraph" w:customStyle="1" w:styleId="NDNotarialTitle">
    <w:name w:val="ND Notarial Title"/>
    <w:basedOn w:val="Corpsdetexte"/>
    <w:next w:val="Corpsdetexte"/>
    <w:uiPriority w:val="24"/>
    <w:semiHidden/>
    <w:qFormat/>
    <w:rsid w:val="005F585B"/>
    <w:pPr>
      <w:tabs>
        <w:tab w:val="num" w:pos="709"/>
      </w:tabs>
      <w:outlineLvl w:val="0"/>
    </w:pPr>
    <w:rPr>
      <w:rFonts w:ascii="Times New Roman" w:eastAsia="Times New Roman" w:hAnsi="Times New Roman" w:cs="Times New Roman"/>
      <w:b/>
      <w:caps/>
      <w:lang w:eastAsia="nl-NL"/>
    </w:rPr>
  </w:style>
  <w:style w:type="paragraph" w:customStyle="1" w:styleId="NDContinuous">
    <w:name w:val="ND Continuous"/>
    <w:basedOn w:val="Corpsdetexte"/>
    <w:uiPriority w:val="1"/>
    <w:qFormat/>
    <w:rsid w:val="00703135"/>
    <w:pPr>
      <w:numPr>
        <w:numId w:val="24"/>
      </w:numPr>
    </w:pPr>
  </w:style>
  <w:style w:type="paragraph" w:styleId="TM1">
    <w:name w:val="toc 1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M2">
    <w:name w:val="toc 2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M3">
    <w:name w:val="toc 3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customStyle="1" w:styleId="NDE-mail">
    <w:name w:val="ND E-mail"/>
    <w:qFormat/>
    <w:rsid w:val="00C57DF1"/>
    <w:pPr>
      <w:spacing w:after="0" w:line="240" w:lineRule="auto"/>
    </w:pPr>
    <w:rPr>
      <w:rFonts w:ascii="Arial" w:hAnsi="Arial"/>
      <w:sz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CEA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466CEA"/>
    <w:rPr>
      <w:color w:val="0000FF" w:themeColor="hyperlink"/>
      <w:u w:val="single"/>
      <w:lang w:val="fr-BE"/>
    </w:rPr>
  </w:style>
  <w:style w:type="paragraph" w:styleId="NormalWeb">
    <w:name w:val="Normal (Web)"/>
    <w:basedOn w:val="Normal"/>
    <w:uiPriority w:val="99"/>
    <w:unhideWhenUsed/>
    <w:rsid w:val="00951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51856"/>
    <w:rPr>
      <w:b/>
      <w:bCs/>
    </w:rPr>
  </w:style>
  <w:style w:type="paragraph" w:customStyle="1" w:styleId="font8">
    <w:name w:val="font_8"/>
    <w:basedOn w:val="Normal"/>
    <w:rsid w:val="00951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color14">
    <w:name w:val="color_14"/>
    <w:basedOn w:val="Policepardfaut"/>
    <w:rsid w:val="00951856"/>
  </w:style>
  <w:style w:type="paragraph" w:styleId="Paragraphedeliste">
    <w:name w:val="List Paragraph"/>
    <w:basedOn w:val="Normal"/>
    <w:uiPriority w:val="34"/>
    <w:semiHidden/>
    <w:qFormat/>
    <w:rsid w:val="00951856"/>
    <w:pPr>
      <w:ind w:left="720"/>
      <w:contextualSpacing/>
    </w:pPr>
  </w:style>
  <w:style w:type="paragraph" w:customStyle="1" w:styleId="font7">
    <w:name w:val="font_7"/>
    <w:basedOn w:val="Normal"/>
    <w:rsid w:val="00163FD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C348B5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348B5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348B5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348B5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348B5"/>
    <w:pPr>
      <w:spacing w:after="0" w:line="240" w:lineRule="auto"/>
    </w:pPr>
    <w:rPr>
      <w:rFonts w:ascii="Calibri" w:hAnsi="Calibri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NautaDutilh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uta Dutil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8679-9BB1-40EC-B164-FA94AD0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NautaDutilh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cueto diaz</dc:creator>
  <cp:lastModifiedBy>Olivier Doussineau</cp:lastModifiedBy>
  <cp:revision>2</cp:revision>
  <cp:lastPrinted>2019-01-27T23:55:00Z</cp:lastPrinted>
  <dcterms:created xsi:type="dcterms:W3CDTF">2019-03-02T15:45:00Z</dcterms:created>
  <dcterms:modified xsi:type="dcterms:W3CDTF">2019-03-02T15:45:00Z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ABAAVOAfoSrQoyyAPilCoAqgbiSG0fY7bn4JCekoL6JiSwTEX305HUUKp2AKGwp/JhVy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ABAAv4tRYjpfjUtFiA+4t+3HdjnZyM19NiN1bOez3Waw4IUUWwy3DXB2ynztO5Rd80Lp</vt:lpwstr>
  </property>
</Properties>
</file>