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8" w:rsidRDefault="00CA2418" w:rsidP="00CA2418">
      <w:pPr>
        <w:pStyle w:val="Corpsdetext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FORMULAIRE DE RECLAMATION</w:t>
      </w:r>
    </w:p>
    <w:p w:rsidR="00C455B1" w:rsidRPr="007F7622" w:rsidRDefault="00C455B1" w:rsidP="00C455B1">
      <w:pPr>
        <w:pStyle w:val="Corpsdetexte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A2418" w:rsidRPr="001B18B4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>A retourner à :</w:t>
      </w:r>
      <w:r>
        <w:rPr>
          <w:rFonts w:ascii="Tahoma" w:eastAsia="Calibri" w:hAnsi="Tahoma" w:cs="Tahoma"/>
          <w:color w:val="000000"/>
          <w:lang w:val="fr-FR" w:bidi="ar-SA"/>
        </w:rPr>
        <w:t xml:space="preserve">   </w:t>
      </w:r>
      <w:r w:rsidRPr="001B18B4"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  <w:t xml:space="preserve">Adresse : MANU Ecole de conduite   </w:t>
      </w:r>
      <w:r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 xml:space="preserve">28, rue Aimé </w:t>
      </w:r>
      <w:proofErr w:type="spellStart"/>
      <w:r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>Rasseteau</w:t>
      </w:r>
      <w:proofErr w:type="spellEnd"/>
      <w:r w:rsidRPr="001B18B4"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  <w:t xml:space="preserve">       </w:t>
      </w:r>
      <w:r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>86100 CHATELLERAULT</w:t>
      </w:r>
    </w:p>
    <w:p w:rsidR="00CA2418" w:rsidRPr="001B18B4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</w:pPr>
      <w:r w:rsidRPr="001B18B4"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  <w:t xml:space="preserve">                                 </w:t>
      </w:r>
      <w:r w:rsidR="001B18B4" w:rsidRPr="001B18B4"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  <w:t xml:space="preserve">                     </w:t>
      </w:r>
      <w:r w:rsidRPr="001B18B4"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  <w:t xml:space="preserve"> Mail : </w:t>
      </w:r>
      <w:r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>ecoledeconduite</w:t>
      </w:r>
      <w:r w:rsidR="007D668A"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>manu</w:t>
      </w:r>
      <w:r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>@orange.fr</w:t>
      </w:r>
    </w:p>
    <w:p w:rsidR="00CA2418" w:rsidRPr="001B18B4" w:rsidRDefault="00CA2418" w:rsidP="00CA24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Calibri" w:hAnsi="Tahoma" w:cs="Tahoma"/>
          <w:color w:val="000000" w:themeColor="text1"/>
          <w:sz w:val="16"/>
          <w:szCs w:val="21"/>
          <w:lang w:val="fr-FR" w:bidi="ar-SA"/>
        </w:rPr>
      </w:pPr>
    </w:p>
    <w:p w:rsidR="00CA2418" w:rsidRPr="001B18B4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</w:pPr>
      <w:r w:rsidRPr="001B18B4">
        <w:rPr>
          <w:rFonts w:ascii="Tahoma" w:eastAsia="Calibri" w:hAnsi="Tahoma" w:cs="Tahoma"/>
          <w:b/>
          <w:color w:val="000000" w:themeColor="text1"/>
          <w:sz w:val="21"/>
          <w:szCs w:val="21"/>
          <w:lang w:val="fr-FR" w:bidi="ar-SA"/>
        </w:rPr>
        <w:t>Médiateur</w:t>
      </w:r>
      <w:r w:rsidRPr="001B18B4">
        <w:rPr>
          <w:rFonts w:ascii="Tahoma" w:eastAsia="Calibri" w:hAnsi="Tahoma" w:cs="Tahoma"/>
          <w:color w:val="000000" w:themeColor="text1"/>
          <w:sz w:val="21"/>
          <w:szCs w:val="21"/>
          <w:lang w:val="fr-FR" w:bidi="ar-SA"/>
        </w:rPr>
        <w:t xml:space="preserve"> : </w:t>
      </w:r>
      <w:r w:rsidRPr="001B18B4">
        <w:rPr>
          <w:rFonts w:ascii="Tahoma" w:eastAsia="Calibri" w:hAnsi="Tahoma" w:cs="Tahoma"/>
          <w:color w:val="000000" w:themeColor="text1"/>
          <w:szCs w:val="21"/>
          <w:lang w:val="fr-FR" w:bidi="ar-SA"/>
        </w:rPr>
        <w:t>FFNA – immeuble Axe Nord 9 &amp; 11 avenue Michelet 93583 Saint Ouen Cedex– Mail : www.mediateur.fna.fr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818181"/>
          <w:sz w:val="12"/>
          <w:szCs w:val="21"/>
          <w:lang w:val="fr-FR" w:bidi="ar-SA"/>
        </w:rPr>
      </w:pPr>
      <w:r w:rsidRPr="00B00A88">
        <w:rPr>
          <w:rFonts w:ascii="Tahoma" w:eastAsia="Calibri" w:hAnsi="Tahoma" w:cs="Tahoma"/>
          <w:color w:val="818181"/>
          <w:sz w:val="21"/>
          <w:szCs w:val="21"/>
          <w:lang w:val="fr-FR" w:bidi="ar-SA"/>
        </w:rPr>
        <w:t xml:space="preserve"> 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</w:pPr>
      <w:r w:rsidRPr="00B00A88"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  <w:t>Identification de la personne déposant une réclamation :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818181"/>
          <w:sz w:val="21"/>
          <w:szCs w:val="21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 xml:space="preserve">Je soussigné (nom, prénom)     </w:t>
      </w:r>
      <w:r>
        <w:rPr>
          <w:rFonts w:ascii="Tahoma" w:eastAsia="Calibri" w:hAnsi="Tahoma" w:cs="Tahoma"/>
          <w:color w:val="D9D9D9"/>
          <w:lang w:val="fr-FR" w:bidi="ar-SA"/>
        </w:rPr>
        <w:t xml:space="preserve">   </w:t>
      </w:r>
      <w:r w:rsidRPr="00B00A88">
        <w:rPr>
          <w:rFonts w:ascii="Tahoma" w:eastAsia="Calibri" w:hAnsi="Tahoma" w:cs="Tahoma"/>
          <w:color w:val="D9D9D9"/>
          <w:lang w:val="fr-FR" w:bidi="ar-SA"/>
        </w:rPr>
        <w:t xml:space="preserve">………………………………………………………………… 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>Concerne l’élève (nom, prénom)</w:t>
      </w:r>
      <w:r w:rsidRPr="00B00A88">
        <w:rPr>
          <w:rFonts w:ascii="Tahoma" w:eastAsia="Calibri" w:hAnsi="Tahoma" w:cs="Tahoma"/>
          <w:color w:val="D9D9D9"/>
          <w:lang w:val="fr-FR" w:bidi="ar-SA"/>
        </w:rPr>
        <w:t xml:space="preserve"> </w:t>
      </w:r>
      <w:r>
        <w:rPr>
          <w:rFonts w:ascii="Tahoma" w:eastAsia="Calibri" w:hAnsi="Tahoma" w:cs="Tahoma"/>
          <w:color w:val="D9D9D9"/>
          <w:lang w:val="fr-FR" w:bidi="ar-SA"/>
        </w:rPr>
        <w:t xml:space="preserve">  </w:t>
      </w:r>
      <w:r w:rsidRPr="00B00A88">
        <w:rPr>
          <w:rFonts w:ascii="Tahoma" w:eastAsia="Calibri" w:hAnsi="Tahoma" w:cs="Tahoma"/>
          <w:color w:val="D9D9D9"/>
          <w:lang w:val="fr-FR" w:bidi="ar-SA"/>
        </w:rPr>
        <w:t>………………………………………………………………</w:t>
      </w:r>
      <w:r w:rsidRPr="00B00A88">
        <w:rPr>
          <w:rFonts w:ascii="Tahoma" w:eastAsia="Calibri" w:hAnsi="Tahoma" w:cs="Tahoma"/>
          <w:color w:val="D9D9D9"/>
          <w:sz w:val="18"/>
          <w:lang w:val="fr-FR" w:bidi="ar-SA"/>
        </w:rPr>
        <w:t>...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818181"/>
          <w:sz w:val="21"/>
          <w:szCs w:val="21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818181"/>
          <w:sz w:val="2"/>
          <w:szCs w:val="21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</w:pPr>
      <w:r w:rsidRPr="00B00A88"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  <w:t>Expression explicite de votre réclamation :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sz w:val="8"/>
          <w:szCs w:val="24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Cs/>
          <w:color w:val="D9D9D9"/>
          <w:sz w:val="24"/>
          <w:szCs w:val="24"/>
          <w:lang w:val="fr-FR" w:bidi="ar-SA"/>
        </w:rPr>
      </w:pPr>
      <w:r w:rsidRPr="00B00A88">
        <w:rPr>
          <w:rFonts w:ascii="Tahoma" w:eastAsia="Calibri" w:hAnsi="Tahoma" w:cs="Tahoma"/>
          <w:bCs/>
          <w:color w:val="D9D9D9"/>
          <w:sz w:val="24"/>
          <w:szCs w:val="24"/>
          <w:lang w:val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sz w:val="8"/>
          <w:szCs w:val="24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sz w:val="2"/>
          <w:szCs w:val="24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</w:pPr>
      <w:r w:rsidRPr="00B00A88"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  <w:t xml:space="preserve">Objet(s) de votre réclamation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 xml:space="preserve">(plusieurs cases peuvent être cochées) </w:t>
      </w:r>
      <w:r w:rsidRPr="00B00A88"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  <w:t>: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sz w:val="24"/>
          <w:szCs w:val="24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Qualité de l’accueil</w:t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Organisation des cours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Qualité des leçons</w:t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Ponctualité des rendez-vous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Entente avec l’enseignant</w:t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Financiers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Autres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>Les désagréments que vous subissez sont-ils :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>Permanents ?</w:t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Pr="00B00A88">
        <w:rPr>
          <w:rFonts w:ascii="Tahoma" w:eastAsia="Calibri" w:hAnsi="Tahoma" w:cs="Tahoma"/>
          <w:color w:val="000000"/>
          <w:lang w:val="fr-FR" w:bidi="ar-SA"/>
        </w:rPr>
        <w:tab/>
      </w:r>
      <w:r w:rsidR="001B18B4">
        <w:rPr>
          <w:rFonts w:ascii="Tahoma" w:eastAsia="Calibri" w:hAnsi="Tahoma" w:cs="Tahoma"/>
          <w:color w:val="000000"/>
          <w:lang w:val="fr-FR" w:bidi="ar-SA"/>
        </w:rPr>
        <w:t xml:space="preserve">                                        </w:t>
      </w:r>
      <w:r w:rsidRPr="00B00A88">
        <w:rPr>
          <w:rFonts w:ascii="Tahoma" w:eastAsia="Calibri" w:hAnsi="Tahoma" w:cs="Tahoma"/>
          <w:color w:val="000000"/>
          <w:lang w:val="fr-FR" w:bidi="ar-SA"/>
        </w:rPr>
        <w:t xml:space="preserve"> </w:t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color w:val="000000"/>
          <w:lang w:val="fr-FR" w:bidi="ar-SA"/>
        </w:rPr>
        <w:t xml:space="preserve">Ou surviennent-ils ponctuellement ? 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>Pouvez-vous préciser le moment (période de l'année, de la journée, date, heure…)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D9D9D9"/>
          <w:lang w:val="fr-FR" w:bidi="ar-SA"/>
        </w:rPr>
      </w:pPr>
      <w:r w:rsidRPr="00B00A88">
        <w:rPr>
          <w:rFonts w:ascii="Tahoma" w:eastAsia="Calibri" w:hAnsi="Tahoma" w:cs="Tahoma"/>
          <w:color w:val="D9D9D9"/>
          <w:lang w:val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 xml:space="preserve"> 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>Avez-vous déjà pris contact avec l’exploitant pour lui préciser vos réclamations ?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 xml:space="preserve">OUI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ab/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>NON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>Si OUI, veuillez préciser par quels moyens (lettre, téléphone) et à quelle occasion (date) </w:t>
      </w:r>
      <w:proofErr w:type="gramStart"/>
      <w:r w:rsidRPr="00B00A88">
        <w:rPr>
          <w:rFonts w:ascii="Tahoma" w:eastAsia="Calibri" w:hAnsi="Tahoma" w:cs="Tahoma"/>
          <w:color w:val="000000"/>
          <w:lang w:val="fr-FR" w:bidi="ar-SA"/>
        </w:rPr>
        <w:t xml:space="preserve">: </w:t>
      </w:r>
      <w:r w:rsidRPr="00B00A88">
        <w:rPr>
          <w:rFonts w:ascii="Tahoma" w:eastAsia="Calibri" w:hAnsi="Tahoma" w:cs="Tahoma"/>
          <w:color w:val="D9D9D9"/>
          <w:lang w:val="fr-FR" w:bidi="ar-SA"/>
        </w:rPr>
        <w:t>..</w:t>
      </w:r>
      <w:proofErr w:type="gramEnd"/>
      <w:r w:rsidRPr="00B00A88">
        <w:rPr>
          <w:rFonts w:ascii="Tahoma" w:eastAsia="Calibri" w:hAnsi="Tahoma" w:cs="Tahoma"/>
          <w:color w:val="D9D9D9"/>
          <w:lang w:val="fr-FR" w:bidi="ar-SA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sz w:val="6"/>
          <w:lang w:val="fr-FR" w:bidi="ar-SA"/>
        </w:rPr>
      </w:pPr>
    </w:p>
    <w:p w:rsidR="00CA241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b/>
          <w:bCs/>
          <w:color w:val="000000"/>
          <w:lang w:val="fr-FR" w:bidi="ar-SA"/>
        </w:rPr>
      </w:pPr>
      <w:r w:rsidRPr="00B00A88">
        <w:rPr>
          <w:rFonts w:ascii="Tahoma" w:eastAsia="Calibri" w:hAnsi="Tahoma" w:cs="Tahoma"/>
          <w:color w:val="000000"/>
          <w:lang w:val="fr-FR" w:bidi="ar-SA"/>
        </w:rPr>
        <w:t xml:space="preserve">J'accepte d'être contacté(e) par l’exploitant pour lui exposer mes réclamations :      </w:t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 xml:space="preserve">OUI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ab/>
      </w:r>
      <w:r w:rsidRPr="00B00A88">
        <w:rPr>
          <w:rFonts w:ascii="Arial" w:eastAsia="Arial" w:hAnsi="Arial" w:cs="Arial" w:hint="eastAsia"/>
          <w:color w:val="000000"/>
          <w:lang w:val="fr-FR" w:bidi="ar-SA"/>
        </w:rPr>
        <w:t>􀂆</w:t>
      </w:r>
      <w:r w:rsidRPr="00B00A88">
        <w:rPr>
          <w:rFonts w:ascii="Wingdings-Regular" w:eastAsia="Calibri" w:hAnsi="Wingdings-Regular" w:cs="Wingdings-Regular"/>
          <w:color w:val="000000"/>
          <w:lang w:val="fr-FR" w:bidi="ar-SA"/>
        </w:rPr>
        <w:t xml:space="preserve"> </w:t>
      </w:r>
      <w:r w:rsidRPr="00B00A88">
        <w:rPr>
          <w:rFonts w:ascii="Tahoma" w:eastAsia="Calibri" w:hAnsi="Tahoma" w:cs="Tahoma"/>
          <w:b/>
          <w:bCs/>
          <w:color w:val="000000"/>
          <w:lang w:val="fr-FR" w:bidi="ar-SA"/>
        </w:rPr>
        <w:t>NON</w:t>
      </w:r>
    </w:p>
    <w:p w:rsidR="00CA2418" w:rsidRPr="00B00A88" w:rsidRDefault="00CA2418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sz w:val="14"/>
          <w:lang w:val="fr-FR" w:bidi="ar-SA"/>
        </w:rPr>
      </w:pPr>
    </w:p>
    <w:p w:rsidR="00CA2418" w:rsidRPr="00B00A88" w:rsidRDefault="000510B2" w:rsidP="00CA2418">
      <w:pPr>
        <w:autoSpaceDE w:val="0"/>
        <w:autoSpaceDN w:val="0"/>
        <w:adjustRightInd w:val="0"/>
        <w:spacing w:after="0" w:line="240" w:lineRule="auto"/>
        <w:ind w:left="0"/>
        <w:rPr>
          <w:rFonts w:ascii="Tahoma" w:eastAsia="Calibri" w:hAnsi="Tahoma" w:cs="Tahoma"/>
          <w:color w:val="000000"/>
          <w:lang w:val="fr-FR" w:bidi="ar-SA"/>
        </w:rPr>
      </w:pPr>
      <w:r>
        <w:rPr>
          <w:rFonts w:ascii="Tahoma" w:eastAsia="Calibri" w:hAnsi="Tahoma" w:cs="Tahoma"/>
          <w:noProof/>
          <w:color w:val="000000"/>
          <w:lang w:val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-3.6pt;margin-top:13.25pt;width:246.65pt;height:89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" fillcolor="white [3201]" strokeweight=".5pt">
            <v:textbox>
              <w:txbxContent>
                <w:p w:rsidR="00CA2418" w:rsidRDefault="00CA2418" w:rsidP="00CA2418">
                  <w:pPr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Times New Roman"/>
                      <w:color w:val="000000"/>
                      <w:sz w:val="16"/>
                      <w:szCs w:val="22"/>
                      <w:lang w:val="fr-FR" w:bidi="ar-SA"/>
                    </w:rPr>
                  </w:pPr>
                  <w:r w:rsidRPr="00B00A88">
                    <w:rPr>
                      <w:rFonts w:ascii="Calibri" w:eastAsia="Calibri" w:hAnsi="Calibri" w:cs="Times New Roman"/>
                      <w:b/>
                      <w:color w:val="000000"/>
                      <w:szCs w:val="22"/>
                      <w:lang w:val="fr-FR" w:bidi="ar-SA"/>
                    </w:rPr>
                    <w:t xml:space="preserve">L’établissement </w:t>
                  </w:r>
                  <w:r w:rsidRPr="00B00A88">
                    <w:rPr>
                      <w:rFonts w:ascii="Calibri" w:eastAsia="Calibri" w:hAnsi="Calibri" w:cs="Times New Roman"/>
                      <w:color w:val="000000"/>
                      <w:sz w:val="16"/>
                      <w:szCs w:val="22"/>
                      <w:lang w:val="fr-FR" w:bidi="ar-SA"/>
                    </w:rPr>
                    <w:t>tampon et signature</w:t>
                  </w:r>
                </w:p>
                <w:p w:rsidR="00CA2418" w:rsidRPr="00B00A88" w:rsidRDefault="00CA2418" w:rsidP="00CA2418">
                  <w:pPr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Times New Roman"/>
                      <w:color w:val="000000"/>
                      <w:szCs w:val="22"/>
                      <w:lang w:val="fr-FR" w:bidi="ar-SA"/>
                    </w:rPr>
                  </w:pPr>
                  <w:r w:rsidRPr="00B00A88">
                    <w:rPr>
                      <w:rFonts w:ascii="Calibri" w:eastAsia="Calibri" w:hAnsi="Calibri" w:cs="Times New Roman"/>
                      <w:color w:val="auto"/>
                      <w:sz w:val="18"/>
                      <w:szCs w:val="22"/>
                      <w:lang w:val="fr-FR" w:bidi="ar-SA"/>
                    </w:rPr>
                    <w:t>(</w:t>
                  </w:r>
                  <w:r w:rsidRPr="00B00A88">
                    <w:rPr>
                      <w:rFonts w:ascii="Calibri" w:eastAsia="Calibri" w:hAnsi="Calibri" w:cs="Times New Roman"/>
                      <w:color w:val="auto"/>
                      <w:sz w:val="16"/>
                      <w:szCs w:val="22"/>
                      <w:lang w:val="fr-FR" w:bidi="ar-SA"/>
                    </w:rPr>
                    <w:t>Précédée de la mention manuscrite)</w:t>
                  </w:r>
                </w:p>
                <w:p w:rsidR="00CA2418" w:rsidRPr="00B00A88" w:rsidRDefault="00CA2418" w:rsidP="00CA2418">
                  <w:pPr>
                    <w:spacing w:after="200" w:line="276" w:lineRule="auto"/>
                    <w:ind w:left="0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  <w:sz w:val="16"/>
                      <w:szCs w:val="22"/>
                      <w:lang w:val="fr-FR" w:bidi="ar-SA"/>
                    </w:rPr>
                  </w:pPr>
                  <w:r w:rsidRPr="00B00A88">
                    <w:rPr>
                      <w:rFonts w:ascii="Calibri" w:eastAsia="Calibri" w:hAnsi="Calibri" w:cs="Times New Roman"/>
                      <w:b/>
                      <w:color w:val="000000"/>
                      <w:sz w:val="16"/>
                      <w:szCs w:val="22"/>
                      <w:lang w:val="fr-FR" w:bidi="ar-SA"/>
                    </w:rPr>
                    <w:t>« Bon pour réception »</w:t>
                  </w:r>
                </w:p>
                <w:p w:rsidR="00CA2418" w:rsidRDefault="00CA2418" w:rsidP="00CA2418">
                  <w:pPr>
                    <w:ind w:left="0"/>
                  </w:pPr>
                </w:p>
              </w:txbxContent>
            </v:textbox>
          </v:shape>
        </w:pict>
      </w:r>
      <w:r w:rsidR="00CA2418" w:rsidRPr="00B00A88">
        <w:rPr>
          <w:rFonts w:ascii="Tahoma" w:eastAsia="Calibri" w:hAnsi="Tahoma" w:cs="Tahoma"/>
          <w:color w:val="000000"/>
          <w:lang w:val="fr-FR" w:bidi="ar-SA"/>
        </w:rPr>
        <w:t xml:space="preserve">Date de réception :                                                                        Date de la réclamation :                                                            </w:t>
      </w:r>
    </w:p>
    <w:p w:rsidR="00CA2418" w:rsidRDefault="000510B2" w:rsidP="009E534D">
      <w:pPr>
        <w:pStyle w:val="Corpsdetexte"/>
        <w:rPr>
          <w:rFonts w:ascii="Arial" w:hAnsi="Arial" w:cs="Arial"/>
          <w:sz w:val="16"/>
          <w:szCs w:val="16"/>
          <w:lang w:val="fr-FR"/>
        </w:rPr>
      </w:pPr>
      <w:r>
        <w:rPr>
          <w:rFonts w:ascii="Tahoma" w:eastAsia="Calibri" w:hAnsi="Tahoma" w:cs="Tahoma"/>
          <w:noProof/>
          <w:color w:val="000000"/>
          <w:lang w:val="fr-FR"/>
        </w:rPr>
        <w:pict>
          <v:shape id="Zone de texte 10" o:spid="_x0000_s1027" type="#_x0000_t202" style="position:absolute;margin-left:266.4pt;margin-top:1.2pt;width:275.1pt;height:90.75pt;z-index:251659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" fillcolor="window" strokeweight=".5pt">
            <v:textbox>
              <w:txbxContent>
                <w:p w:rsidR="00CA2418" w:rsidRDefault="00CA2418" w:rsidP="00CA2418">
                  <w:pPr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Times New Roman"/>
                      <w:color w:val="auto"/>
                      <w:sz w:val="18"/>
                      <w:szCs w:val="22"/>
                      <w:lang w:val="fr-FR" w:bidi="ar-SA"/>
                    </w:rPr>
                  </w:pPr>
                  <w:r w:rsidRPr="00B00A88">
                    <w:rPr>
                      <w:rFonts w:ascii="Calibri" w:eastAsia="Calibri" w:hAnsi="Calibri" w:cs="Times New Roman"/>
                      <w:b/>
                      <w:color w:val="auto"/>
                      <w:sz w:val="18"/>
                      <w:szCs w:val="22"/>
                      <w:lang w:val="fr-FR" w:bidi="ar-SA"/>
                    </w:rPr>
                    <w:t>Signature</w:t>
                  </w:r>
                  <w:r w:rsidRPr="00B00A88">
                    <w:rPr>
                      <w:rFonts w:ascii="Calibri" w:eastAsia="Calibri" w:hAnsi="Calibri" w:cs="Times New Roman"/>
                      <w:color w:val="auto"/>
                      <w:sz w:val="18"/>
                      <w:szCs w:val="22"/>
                      <w:lang w:val="fr-FR" w:bidi="ar-SA"/>
                    </w:rPr>
                    <w:t xml:space="preserve"> </w:t>
                  </w:r>
                  <w:r w:rsidRPr="00B00A88">
                    <w:rPr>
                      <w:rFonts w:ascii="Calibri" w:eastAsia="Calibri" w:hAnsi="Calibri" w:cs="Times New Roman"/>
                      <w:color w:val="auto"/>
                      <w:sz w:val="16"/>
                      <w:szCs w:val="22"/>
                      <w:lang w:val="fr-FR" w:bidi="ar-SA"/>
                    </w:rPr>
                    <w:t>de l’élève ou du représentant légal</w:t>
                  </w:r>
                </w:p>
                <w:p w:rsidR="00CA2418" w:rsidRPr="00B00A88" w:rsidRDefault="00CA2418" w:rsidP="00CA2418">
                  <w:pPr>
                    <w:spacing w:after="0" w:line="240" w:lineRule="auto"/>
                    <w:ind w:left="0"/>
                    <w:jc w:val="center"/>
                    <w:rPr>
                      <w:rFonts w:ascii="Calibri" w:eastAsia="Calibri" w:hAnsi="Calibri" w:cs="Times New Roman"/>
                      <w:color w:val="auto"/>
                      <w:sz w:val="18"/>
                      <w:szCs w:val="22"/>
                      <w:lang w:val="fr-FR" w:bidi="ar-SA"/>
                    </w:rPr>
                  </w:pPr>
                  <w:r w:rsidRPr="00B00A88">
                    <w:rPr>
                      <w:rFonts w:ascii="Calibri" w:eastAsia="Calibri" w:hAnsi="Calibri" w:cs="Times New Roman"/>
                      <w:color w:val="auto"/>
                      <w:sz w:val="18"/>
                      <w:szCs w:val="22"/>
                      <w:lang w:val="fr-FR" w:bidi="ar-SA"/>
                    </w:rPr>
                    <w:t xml:space="preserve"> </w:t>
                  </w:r>
                  <w:bookmarkStart w:id="0" w:name="_Hlk525687464"/>
                  <w:r w:rsidRPr="00B00A88">
                    <w:rPr>
                      <w:rFonts w:ascii="Calibri" w:eastAsia="Calibri" w:hAnsi="Calibri" w:cs="Times New Roman"/>
                      <w:color w:val="auto"/>
                      <w:sz w:val="18"/>
                      <w:szCs w:val="22"/>
                      <w:lang w:val="fr-FR" w:bidi="ar-SA"/>
                    </w:rPr>
                    <w:t>(</w:t>
                  </w:r>
                  <w:r w:rsidRPr="00B00A88">
                    <w:rPr>
                      <w:rFonts w:ascii="Calibri" w:eastAsia="Calibri" w:hAnsi="Calibri" w:cs="Times New Roman"/>
                      <w:color w:val="auto"/>
                      <w:sz w:val="16"/>
                      <w:szCs w:val="22"/>
                      <w:lang w:val="fr-FR" w:bidi="ar-SA"/>
                    </w:rPr>
                    <w:t>Précédée de la mention manuscrite)</w:t>
                  </w:r>
                  <w:bookmarkEnd w:id="0"/>
                </w:p>
                <w:p w:rsidR="00CA2418" w:rsidRPr="00B00A88" w:rsidRDefault="00CA2418" w:rsidP="00CA2418">
                  <w:pPr>
                    <w:spacing w:after="200" w:line="276" w:lineRule="auto"/>
                    <w:ind w:left="0"/>
                    <w:jc w:val="center"/>
                    <w:rPr>
                      <w:rFonts w:ascii="Calibri" w:eastAsia="Calibri" w:hAnsi="Calibri" w:cs="Times New Roman"/>
                      <w:b/>
                      <w:color w:val="auto"/>
                      <w:sz w:val="16"/>
                      <w:szCs w:val="22"/>
                      <w:lang w:val="fr-FR" w:bidi="ar-SA"/>
                    </w:rPr>
                  </w:pPr>
                  <w:r w:rsidRPr="00B00A88">
                    <w:rPr>
                      <w:rFonts w:ascii="Calibri" w:eastAsia="Calibri" w:hAnsi="Calibri" w:cs="Times New Roman"/>
                      <w:b/>
                      <w:color w:val="auto"/>
                      <w:sz w:val="16"/>
                      <w:szCs w:val="22"/>
                      <w:lang w:val="fr-FR" w:bidi="ar-SA"/>
                    </w:rPr>
                    <w:t>« Bon pour réclamation »</w:t>
                  </w:r>
                </w:p>
                <w:p w:rsidR="00CA2418" w:rsidRDefault="00CA2418" w:rsidP="00CA2418">
                  <w:pPr>
                    <w:ind w:left="0"/>
                  </w:pPr>
                </w:p>
              </w:txbxContent>
            </v:textbox>
            <w10:wrap anchorx="margin"/>
          </v:shape>
        </w:pict>
      </w:r>
    </w:p>
    <w:p w:rsidR="00CA2418" w:rsidRDefault="00CA2418" w:rsidP="009E534D">
      <w:pPr>
        <w:pStyle w:val="Corpsdetexte"/>
        <w:rPr>
          <w:rFonts w:ascii="Arial" w:hAnsi="Arial" w:cs="Arial"/>
          <w:sz w:val="16"/>
          <w:szCs w:val="16"/>
          <w:lang w:val="fr-FR"/>
        </w:rPr>
      </w:pPr>
    </w:p>
    <w:p w:rsidR="00CA2418" w:rsidRDefault="00CA2418" w:rsidP="009E534D">
      <w:pPr>
        <w:pStyle w:val="Corpsdetexte"/>
        <w:rPr>
          <w:rFonts w:ascii="Arial" w:hAnsi="Arial" w:cs="Arial"/>
          <w:sz w:val="16"/>
          <w:szCs w:val="16"/>
          <w:lang w:val="fr-FR"/>
        </w:rPr>
      </w:pPr>
    </w:p>
    <w:p w:rsidR="00CA2418" w:rsidRDefault="00CA2418" w:rsidP="009E534D">
      <w:pPr>
        <w:pStyle w:val="Corpsdetexte"/>
        <w:rPr>
          <w:rFonts w:ascii="Arial" w:hAnsi="Arial" w:cs="Arial"/>
          <w:sz w:val="16"/>
          <w:szCs w:val="16"/>
          <w:lang w:val="fr-FR"/>
        </w:rPr>
      </w:pPr>
    </w:p>
    <w:p w:rsidR="00CA2418" w:rsidRDefault="00CA2418" w:rsidP="009E534D">
      <w:pPr>
        <w:pStyle w:val="Corpsdetexte"/>
        <w:rPr>
          <w:rFonts w:ascii="Arial" w:hAnsi="Arial" w:cs="Arial"/>
          <w:sz w:val="16"/>
          <w:szCs w:val="16"/>
          <w:lang w:val="fr-FR"/>
        </w:rPr>
      </w:pPr>
      <w:bookmarkStart w:id="1" w:name="_GoBack"/>
      <w:bookmarkEnd w:id="1"/>
    </w:p>
    <w:sectPr w:rsidR="00CA2418" w:rsidSect="00906E6F">
      <w:headerReference w:type="default" r:id="rId9"/>
      <w:footerReference w:type="default" r:id="rId10"/>
      <w:pgSz w:w="11906" w:h="16838"/>
      <w:pgMar w:top="1560" w:right="566" w:bottom="1440" w:left="56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2" w:rsidRDefault="000510B2" w:rsidP="00466CEA">
      <w:pPr>
        <w:spacing w:after="0" w:line="240" w:lineRule="auto"/>
      </w:pPr>
      <w:r>
        <w:separator/>
      </w:r>
    </w:p>
  </w:endnote>
  <w:endnote w:type="continuationSeparator" w:id="0">
    <w:p w:rsidR="000510B2" w:rsidRDefault="000510B2" w:rsidP="0046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9A860217" w:usb1="0000344F" w:usb2="9A9E0000" w:usb3="9F3C344F" w:csb0="00000687" w:csb1="0CDF332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2A" w:rsidRPr="00250A2A" w:rsidRDefault="00250A2A" w:rsidP="00250A2A">
    <w:pPr>
      <w:tabs>
        <w:tab w:val="center" w:pos="4513"/>
        <w:tab w:val="right" w:pos="9026"/>
      </w:tabs>
      <w:spacing w:after="0" w:line="240" w:lineRule="auto"/>
      <w:ind w:left="0"/>
      <w:rPr>
        <w:rFonts w:ascii="Arial" w:eastAsia="SimSun" w:hAnsi="Arial" w:cs="Arial"/>
        <w:color w:val="auto"/>
        <w:sz w:val="16"/>
        <w:lang w:val="fr-BE"/>
      </w:rPr>
    </w:pPr>
    <w:r w:rsidRPr="00250A2A">
      <w:rPr>
        <w:rFonts w:ascii="Arial" w:eastAsia="SimSun" w:hAnsi="Arial" w:cs="Arial"/>
        <w:color w:val="auto"/>
        <w:sz w:val="16"/>
        <w:lang w:val="fr-BE"/>
      </w:rPr>
      <w:t xml:space="preserve">28 rue Aimé </w:t>
    </w:r>
    <w:proofErr w:type="spellStart"/>
    <w:r w:rsidRPr="00250A2A">
      <w:rPr>
        <w:rFonts w:ascii="Arial" w:eastAsia="SimSun" w:hAnsi="Arial" w:cs="Arial"/>
        <w:color w:val="auto"/>
        <w:sz w:val="16"/>
        <w:lang w:val="fr-BE"/>
      </w:rPr>
      <w:t>Rasseteau</w:t>
    </w:r>
    <w:proofErr w:type="spellEnd"/>
    <w:r w:rsidRPr="00250A2A">
      <w:rPr>
        <w:rFonts w:ascii="Arial" w:eastAsia="SimSun" w:hAnsi="Arial" w:cs="Arial"/>
        <w:color w:val="auto"/>
        <w:sz w:val="16"/>
        <w:lang w:val="fr-BE"/>
      </w:rPr>
      <w:t xml:space="preserve"> 86100 </w:t>
    </w:r>
    <w:r w:rsidR="001B18B4">
      <w:rPr>
        <w:rFonts w:ascii="Arial" w:eastAsia="SimSun" w:hAnsi="Arial" w:cs="Arial"/>
        <w:color w:val="auto"/>
        <w:sz w:val="16"/>
        <w:lang w:val="fr-BE"/>
      </w:rPr>
      <w:t>CHATELLERAULT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  - </w:t>
    </w:r>
    <w:r w:rsidR="001B18B4">
      <w:rPr>
        <w:rFonts w:ascii="Arial" w:eastAsia="SimSun" w:hAnsi="Arial" w:cs="Arial"/>
        <w:color w:val="auto"/>
        <w:sz w:val="16"/>
        <w:lang w:val="fr-BE"/>
      </w:rPr>
      <w:t>T</w:t>
    </w:r>
    <w:r w:rsidRPr="00250A2A">
      <w:rPr>
        <w:rFonts w:ascii="Arial" w:eastAsia="SimSun" w:hAnsi="Arial" w:cs="Arial"/>
        <w:color w:val="auto"/>
        <w:sz w:val="16"/>
        <w:lang w:val="fr-BE"/>
      </w:rPr>
      <w:t>el</w:t>
    </w:r>
    <w:r w:rsidR="001B18B4">
      <w:rPr>
        <w:rFonts w:ascii="Arial" w:eastAsia="SimSun" w:hAnsi="Arial" w:cs="Arial"/>
        <w:color w:val="auto"/>
        <w:sz w:val="16"/>
        <w:lang w:val="fr-BE"/>
      </w:rPr>
      <w:t> :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 05 49 21 14 52 - </w:t>
    </w:r>
    <w:r w:rsidR="001B18B4">
      <w:rPr>
        <w:rFonts w:ascii="Arial" w:eastAsia="SimSun" w:hAnsi="Arial" w:cs="Arial"/>
        <w:color w:val="auto"/>
        <w:sz w:val="16"/>
        <w:lang w:val="fr-BE"/>
      </w:rPr>
      <w:t>Mail</w:t>
    </w:r>
    <w:r w:rsidRPr="00250A2A">
      <w:rPr>
        <w:rFonts w:ascii="Arial" w:eastAsia="SimSun" w:hAnsi="Arial" w:cs="Arial"/>
        <w:color w:val="auto"/>
        <w:sz w:val="16"/>
        <w:lang w:val="fr-BE"/>
      </w:rPr>
      <w:t> : ecoledeconduitemanu@ornage.fr  - www.manu-ecoledeconduite.fr</w:t>
    </w:r>
  </w:p>
  <w:p w:rsidR="00466CEA" w:rsidRPr="00250A2A" w:rsidRDefault="00250A2A" w:rsidP="00250A2A">
    <w:pPr>
      <w:tabs>
        <w:tab w:val="center" w:pos="4513"/>
        <w:tab w:val="right" w:pos="9026"/>
      </w:tabs>
      <w:spacing w:after="0" w:line="240" w:lineRule="auto"/>
      <w:ind w:left="0"/>
      <w:jc w:val="center"/>
      <w:rPr>
        <w:rFonts w:ascii="Arial" w:eastAsia="SimSun" w:hAnsi="Arial" w:cs="Arial"/>
        <w:color w:val="auto"/>
        <w:sz w:val="16"/>
        <w:lang w:val="fr-BE"/>
      </w:rPr>
    </w:pPr>
    <w:r w:rsidRPr="00250A2A">
      <w:rPr>
        <w:rFonts w:ascii="Arial" w:eastAsia="SimSun" w:hAnsi="Arial" w:cs="Arial"/>
        <w:color w:val="auto"/>
        <w:sz w:val="16"/>
        <w:lang w:val="fr-BE"/>
      </w:rPr>
      <w:t>SIRET: 50887381700011- Activité 75860155586 - Agrément: E0908606050 - Responsable pédagogique</w:t>
    </w:r>
    <w:r w:rsidR="001B18B4">
      <w:rPr>
        <w:rFonts w:ascii="Arial" w:eastAsia="SimSun" w:hAnsi="Arial" w:cs="Arial"/>
        <w:color w:val="auto"/>
        <w:sz w:val="16"/>
        <w:lang w:val="fr-BE"/>
      </w:rPr>
      <w:t xml:space="preserve"> </w:t>
    </w:r>
    <w:r w:rsidRPr="00250A2A">
      <w:rPr>
        <w:rFonts w:ascii="Arial" w:eastAsia="SimSun" w:hAnsi="Arial" w:cs="Arial"/>
        <w:color w:val="auto"/>
        <w:sz w:val="16"/>
        <w:lang w:val="fr-BE"/>
      </w:rPr>
      <w:t xml:space="preserve">: </w:t>
    </w:r>
    <w:r w:rsidRPr="001B18B4">
      <w:rPr>
        <w:rFonts w:ascii="Arial" w:eastAsia="SimSun" w:hAnsi="Arial" w:cs="Arial"/>
        <w:b/>
        <w:color w:val="auto"/>
        <w:sz w:val="16"/>
        <w:lang w:val="fr-BE"/>
      </w:rPr>
      <w:t>Manuel COSTA NOBRE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2" w:rsidRDefault="000510B2" w:rsidP="00466CEA">
      <w:pPr>
        <w:spacing w:after="0" w:line="240" w:lineRule="auto"/>
      </w:pPr>
      <w:r>
        <w:separator/>
      </w:r>
    </w:p>
  </w:footnote>
  <w:footnote w:type="continuationSeparator" w:id="0">
    <w:p w:rsidR="000510B2" w:rsidRDefault="000510B2" w:rsidP="0046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EA" w:rsidRPr="0035687F" w:rsidRDefault="00CA2418" w:rsidP="00CA2418">
    <w:pPr>
      <w:pStyle w:val="En-tte"/>
      <w:ind w:left="-1418"/>
      <w:jc w:val="right"/>
      <w:rPr>
        <w:rFonts w:ascii="Arial" w:hAnsi="Arial" w:cs="Arial"/>
        <w:sz w:val="18"/>
        <w:szCs w:val="18"/>
        <w:lang w:val="fr-BE"/>
      </w:rPr>
    </w:pPr>
    <w:r w:rsidRPr="001234EE">
      <w:rPr>
        <w:noProof/>
        <w:sz w:val="22"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4717ADA0" wp14:editId="726CB91A">
          <wp:simplePos x="0" y="0"/>
          <wp:positionH relativeFrom="column">
            <wp:posOffset>1905</wp:posOffset>
          </wp:positionH>
          <wp:positionV relativeFrom="paragraph">
            <wp:posOffset>-135255</wp:posOffset>
          </wp:positionV>
          <wp:extent cx="1257300" cy="628650"/>
          <wp:effectExtent l="0" t="0" r="0" b="0"/>
          <wp:wrapNone/>
          <wp:docPr id="1" name="Image 1" descr="logo m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21F" w:rsidRPr="0035687F" w:rsidRDefault="00F7021F" w:rsidP="00951856">
    <w:pPr>
      <w:pStyle w:val="En-tte"/>
      <w:jc w:val="right"/>
      <w:rPr>
        <w:rFonts w:ascii="Arial" w:hAnsi="Arial" w:cs="Arial"/>
        <w:sz w:val="18"/>
        <w:szCs w:val="18"/>
        <w:lang w:val="fr-BE"/>
      </w:rPr>
    </w:pPr>
  </w:p>
  <w:p w:rsidR="00F7021F" w:rsidRPr="0035687F" w:rsidRDefault="00F7021F" w:rsidP="00951856">
    <w:pPr>
      <w:pStyle w:val="En-tte"/>
      <w:jc w:val="right"/>
      <w:rPr>
        <w:rFonts w:ascii="Arial" w:hAnsi="Arial" w:cs="Arial"/>
        <w:sz w:val="18"/>
        <w:szCs w:val="18"/>
        <w:lang w:val="fr-BE"/>
      </w:rPr>
    </w:pPr>
    <w:r w:rsidRPr="0035687F">
      <w:rPr>
        <w:rFonts w:ascii="Arial" w:hAnsi="Arial" w:cs="Arial"/>
        <w:sz w:val="18"/>
        <w:szCs w:val="18"/>
        <w:lang w:val="fr-BE"/>
      </w:rPr>
      <w:t xml:space="preserve">Page </w:t>
    </w:r>
    <w:r w:rsidR="00FE5B17" w:rsidRPr="0035687F">
      <w:rPr>
        <w:rFonts w:ascii="Arial" w:hAnsi="Arial" w:cs="Arial"/>
        <w:sz w:val="18"/>
        <w:szCs w:val="18"/>
      </w:rPr>
      <w:fldChar w:fldCharType="begin"/>
    </w:r>
    <w:r w:rsidR="0035687F" w:rsidRPr="0035687F">
      <w:rPr>
        <w:rFonts w:ascii="Arial" w:hAnsi="Arial" w:cs="Arial"/>
        <w:sz w:val="18"/>
        <w:szCs w:val="18"/>
        <w:lang w:val="fr-BE"/>
      </w:rPr>
      <w:instrText xml:space="preserve"> PAGE   \* MERGEFORMAT </w:instrText>
    </w:r>
    <w:r w:rsidR="00FE5B17" w:rsidRPr="0035687F">
      <w:rPr>
        <w:rFonts w:ascii="Arial" w:hAnsi="Arial" w:cs="Arial"/>
        <w:sz w:val="18"/>
        <w:szCs w:val="18"/>
      </w:rPr>
      <w:fldChar w:fldCharType="separate"/>
    </w:r>
    <w:r w:rsidR="007A4670">
      <w:rPr>
        <w:rFonts w:ascii="Arial" w:hAnsi="Arial" w:cs="Arial"/>
        <w:noProof/>
        <w:sz w:val="18"/>
        <w:szCs w:val="18"/>
        <w:lang w:val="fr-BE"/>
      </w:rPr>
      <w:t>1</w:t>
    </w:r>
    <w:r w:rsidR="00FE5B17" w:rsidRPr="0035687F">
      <w:rPr>
        <w:rFonts w:ascii="Arial" w:hAnsi="Arial" w:cs="Arial"/>
        <w:noProof/>
        <w:sz w:val="18"/>
        <w:szCs w:val="18"/>
      </w:rPr>
      <w:fldChar w:fldCharType="end"/>
    </w:r>
    <w:r w:rsidRPr="0035687F">
      <w:rPr>
        <w:rFonts w:ascii="Arial" w:hAnsi="Arial" w:cs="Arial"/>
        <w:sz w:val="18"/>
        <w:szCs w:val="18"/>
        <w:lang w:val="fr-BE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230"/>
    <w:multiLevelType w:val="hybridMultilevel"/>
    <w:tmpl w:val="1FC8B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090"/>
    <w:multiLevelType w:val="hybridMultilevel"/>
    <w:tmpl w:val="2B941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7CC"/>
    <w:multiLevelType w:val="hybridMultilevel"/>
    <w:tmpl w:val="45E4A6D4"/>
    <w:lvl w:ilvl="0" w:tplc="E87C66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DA5"/>
    <w:multiLevelType w:val="multilevel"/>
    <w:tmpl w:val="8EC0F5B8"/>
    <w:numStyleLink w:val="ListNDNotarial"/>
  </w:abstractNum>
  <w:abstractNum w:abstractNumId="4">
    <w:nsid w:val="124E7E70"/>
    <w:multiLevelType w:val="multilevel"/>
    <w:tmpl w:val="58B6CC80"/>
    <w:numStyleLink w:val="ListNDContinuousNumbering"/>
  </w:abstractNum>
  <w:abstractNum w:abstractNumId="5">
    <w:nsid w:val="143A2527"/>
    <w:multiLevelType w:val="multilevel"/>
    <w:tmpl w:val="58B6CC80"/>
    <w:styleLink w:val="ListNDContinuousNumbering"/>
    <w:lvl w:ilvl="0">
      <w:start w:val="1"/>
      <w:numFmt w:val="decimal"/>
      <w:pStyle w:val="NDContinuou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7352DC"/>
    <w:multiLevelType w:val="hybridMultilevel"/>
    <w:tmpl w:val="CB983D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E41"/>
    <w:multiLevelType w:val="hybridMultilevel"/>
    <w:tmpl w:val="1CECE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41A4"/>
    <w:multiLevelType w:val="hybridMultilevel"/>
    <w:tmpl w:val="C6263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7091"/>
    <w:multiLevelType w:val="hybridMultilevel"/>
    <w:tmpl w:val="80662F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163B"/>
    <w:multiLevelType w:val="hybridMultilevel"/>
    <w:tmpl w:val="33E2F1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A064CC"/>
    <w:multiLevelType w:val="multilevel"/>
    <w:tmpl w:val="7388975C"/>
    <w:styleLink w:val="ListNDSchedule"/>
    <w:lvl w:ilvl="0">
      <w:start w:val="1"/>
      <w:numFmt w:val="upperLetter"/>
      <w:pStyle w:val="NDScheduleTitle"/>
      <w:suff w:val="space"/>
      <w:lvlText w:val="Schedule %1.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lvlText w:val="Schedule 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02142B"/>
    <w:multiLevelType w:val="multilevel"/>
    <w:tmpl w:val="8EC0F5B8"/>
    <w:numStyleLink w:val="ListNDNotarial"/>
  </w:abstractNum>
  <w:abstractNum w:abstractNumId="13">
    <w:nsid w:val="308A5834"/>
    <w:multiLevelType w:val="multilevel"/>
    <w:tmpl w:val="617C499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14">
    <w:nsid w:val="310D0683"/>
    <w:multiLevelType w:val="multilevel"/>
    <w:tmpl w:val="8EC0F5B8"/>
    <w:styleLink w:val="ListNDNotarial"/>
    <w:lvl w:ilvl="0">
      <w:start w:val="1"/>
      <w:numFmt w:val="decimal"/>
      <w:pStyle w:val="NDNotarial1"/>
      <w:suff w:val="nothing"/>
      <w:lvlText w:val="Artikel %1"/>
      <w:lvlJc w:val="left"/>
      <w:pPr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pStyle w:val="NDNotaria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2">
      <w:start w:val="1"/>
      <w:numFmt w:val="lowerLetter"/>
      <w:pStyle w:val="NDNotarial3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caps w:val="0"/>
      </w:rPr>
    </w:lvl>
    <w:lvl w:ilvl="3">
      <w:start w:val="1"/>
      <w:numFmt w:val="lowerLetter"/>
      <w:pStyle w:val="NDNotarial4"/>
      <w:lvlText w:val="%4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1B1221C"/>
    <w:multiLevelType w:val="multilevel"/>
    <w:tmpl w:val="5644D448"/>
    <w:numStyleLink w:val="ListNDVariantB"/>
  </w:abstractNum>
  <w:abstractNum w:abstractNumId="16">
    <w:nsid w:val="32923AEE"/>
    <w:multiLevelType w:val="multilevel"/>
    <w:tmpl w:val="5A46C37E"/>
    <w:styleLink w:val="ListNDStandard"/>
    <w:lvl w:ilvl="0">
      <w:start w:val="1"/>
      <w:numFmt w:val="decimal"/>
      <w:pStyle w:val="ND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D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DNumber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DNumber4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DNumber5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5E141BF"/>
    <w:multiLevelType w:val="multilevel"/>
    <w:tmpl w:val="8AD0ECDA"/>
    <w:numStyleLink w:val="ListNDVariantA"/>
  </w:abstractNum>
  <w:abstractNum w:abstractNumId="18">
    <w:nsid w:val="382D4513"/>
    <w:multiLevelType w:val="multilevel"/>
    <w:tmpl w:val="8AD0ECDA"/>
    <w:styleLink w:val="ListNDVariantA"/>
    <w:lvl w:ilvl="0">
      <w:start w:val="1"/>
      <w:numFmt w:val="upperLetter"/>
      <w:pStyle w:val="NDVariant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NDVariantA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NDVariantA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pStyle w:val="NDVariantA4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4">
      <w:start w:val="1"/>
      <w:numFmt w:val="bullet"/>
      <w:pStyle w:val="NDVariantA5"/>
      <w:lvlText w:val="-"/>
      <w:lvlJc w:val="left"/>
      <w:pPr>
        <w:tabs>
          <w:tab w:val="num" w:pos="2835"/>
        </w:tabs>
        <w:ind w:left="2835" w:hanging="709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D70F7C"/>
    <w:multiLevelType w:val="hybridMultilevel"/>
    <w:tmpl w:val="73DE68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56963"/>
    <w:multiLevelType w:val="multilevel"/>
    <w:tmpl w:val="5644D448"/>
    <w:styleLink w:val="ListNDVariantB"/>
    <w:lvl w:ilvl="0">
      <w:start w:val="1"/>
      <w:numFmt w:val="decimal"/>
      <w:pStyle w:val="NDVariantB1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pStyle w:val="NDVariantB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DVariantB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DVariantB4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DVariantB5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ECC47F4"/>
    <w:multiLevelType w:val="hybridMultilevel"/>
    <w:tmpl w:val="8A0EE49C"/>
    <w:lvl w:ilvl="0" w:tplc="A8D43C9C">
      <w:start w:val="1"/>
      <w:numFmt w:val="bullet"/>
      <w:pStyle w:val="NDBullet"/>
      <w:lvlText w:val=""/>
      <w:lvlJc w:val="left"/>
      <w:pPr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E22020"/>
    <w:multiLevelType w:val="hybridMultilevel"/>
    <w:tmpl w:val="E0FCB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532D4"/>
    <w:multiLevelType w:val="hybridMultilevel"/>
    <w:tmpl w:val="39A84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24A5F"/>
    <w:multiLevelType w:val="hybridMultilevel"/>
    <w:tmpl w:val="A90CD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D7C0E"/>
    <w:multiLevelType w:val="multilevel"/>
    <w:tmpl w:val="8EC0F5B8"/>
    <w:numStyleLink w:val="ListNDNotarial"/>
  </w:abstractNum>
  <w:abstractNum w:abstractNumId="26">
    <w:nsid w:val="59A2747B"/>
    <w:multiLevelType w:val="hybridMultilevel"/>
    <w:tmpl w:val="8410E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4BF6"/>
    <w:multiLevelType w:val="hybridMultilevel"/>
    <w:tmpl w:val="968E6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8E35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82FDD"/>
    <w:multiLevelType w:val="multilevel"/>
    <w:tmpl w:val="30F47A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29">
    <w:nsid w:val="62B349DC"/>
    <w:multiLevelType w:val="hybridMultilevel"/>
    <w:tmpl w:val="77821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E6897"/>
    <w:multiLevelType w:val="multilevel"/>
    <w:tmpl w:val="58B6CC80"/>
    <w:numStyleLink w:val="ListNDContinuousNumbering"/>
  </w:abstractNum>
  <w:abstractNum w:abstractNumId="31">
    <w:nsid w:val="6ACF652F"/>
    <w:multiLevelType w:val="multilevel"/>
    <w:tmpl w:val="30F47A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32">
    <w:nsid w:val="6BF90F8F"/>
    <w:multiLevelType w:val="multilevel"/>
    <w:tmpl w:val="75EC5C8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33">
    <w:nsid w:val="70B40038"/>
    <w:multiLevelType w:val="multilevel"/>
    <w:tmpl w:val="8EC0F5B8"/>
    <w:numStyleLink w:val="ListNDNotarial"/>
  </w:abstractNum>
  <w:abstractNum w:abstractNumId="34">
    <w:nsid w:val="747744E7"/>
    <w:multiLevelType w:val="hybridMultilevel"/>
    <w:tmpl w:val="4BDCA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E4573"/>
    <w:multiLevelType w:val="hybridMultilevel"/>
    <w:tmpl w:val="CDEC79D8"/>
    <w:lvl w:ilvl="0" w:tplc="4992D6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1"/>
  </w:num>
  <w:num w:numId="8">
    <w:abstractNumId w:val="2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3"/>
  </w:num>
  <w:num w:numId="19">
    <w:abstractNumId w:val="25"/>
  </w:num>
  <w:num w:numId="20">
    <w:abstractNumId w:val="12"/>
    <w:lvlOverride w:ilvl="0">
      <w:lvl w:ilvl="0">
        <w:start w:val="1"/>
        <w:numFmt w:val="decimal"/>
        <w:suff w:val="nothing"/>
        <w:lvlText w:val="Artikel %1"/>
        <w:lvlJc w:val="left"/>
        <w:pPr>
          <w:ind w:left="1419" w:hanging="709"/>
        </w:pPr>
        <w:rPr>
          <w:rFonts w:hint="default"/>
          <w:b/>
          <w:i w:val="0"/>
          <w:caps w:val="0"/>
        </w:rPr>
      </w:lvl>
    </w:lvlOverride>
  </w:num>
  <w:num w:numId="21">
    <w:abstractNumId w:val="33"/>
  </w:num>
  <w:num w:numId="22">
    <w:abstractNumId w:val="5"/>
  </w:num>
  <w:num w:numId="23">
    <w:abstractNumId w:val="4"/>
  </w:num>
  <w:num w:numId="24">
    <w:abstractNumId w:val="30"/>
  </w:num>
  <w:num w:numId="25">
    <w:abstractNumId w:val="16"/>
  </w:num>
  <w:num w:numId="26">
    <w:abstractNumId w:val="7"/>
  </w:num>
  <w:num w:numId="27">
    <w:abstractNumId w:val="19"/>
  </w:num>
  <w:num w:numId="28">
    <w:abstractNumId w:val="24"/>
  </w:num>
  <w:num w:numId="29">
    <w:abstractNumId w:val="27"/>
  </w:num>
  <w:num w:numId="30">
    <w:abstractNumId w:val="0"/>
  </w:num>
  <w:num w:numId="31">
    <w:abstractNumId w:val="8"/>
  </w:num>
  <w:num w:numId="32">
    <w:abstractNumId w:val="29"/>
  </w:num>
  <w:num w:numId="33">
    <w:abstractNumId w:val="22"/>
  </w:num>
  <w:num w:numId="34">
    <w:abstractNumId w:val="26"/>
  </w:num>
  <w:num w:numId="35">
    <w:abstractNumId w:val="6"/>
  </w:num>
  <w:num w:numId="36">
    <w:abstractNumId w:val="9"/>
  </w:num>
  <w:num w:numId="37">
    <w:abstractNumId w:val="10"/>
  </w:num>
  <w:num w:numId="38">
    <w:abstractNumId w:val="23"/>
  </w:num>
  <w:num w:numId="39">
    <w:abstractNumId w:val="34"/>
  </w:num>
  <w:num w:numId="40">
    <w:abstractNumId w:val="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CultureID" w:val="French"/>
    <w:docVar w:name="TMS_CultureID_Orig" w:val="French"/>
    <w:docVar w:name="TMS_OfficeID" w:val="Brussels"/>
    <w:docVar w:name="TMS_OfficeID_Orig" w:val="Bruxelles"/>
    <w:docVar w:name="TMS_TEMPLATE_ID" w:val="Document"/>
  </w:docVars>
  <w:rsids>
    <w:rsidRoot w:val="00466CEA"/>
    <w:rsid w:val="000118CC"/>
    <w:rsid w:val="0002023B"/>
    <w:rsid w:val="0003545D"/>
    <w:rsid w:val="00044C3D"/>
    <w:rsid w:val="00044E5C"/>
    <w:rsid w:val="000510B2"/>
    <w:rsid w:val="00053E10"/>
    <w:rsid w:val="00063949"/>
    <w:rsid w:val="0006510A"/>
    <w:rsid w:val="000835AB"/>
    <w:rsid w:val="00094FBE"/>
    <w:rsid w:val="000A064A"/>
    <w:rsid w:val="000D1049"/>
    <w:rsid w:val="00100C80"/>
    <w:rsid w:val="00100D13"/>
    <w:rsid w:val="00101241"/>
    <w:rsid w:val="001060FD"/>
    <w:rsid w:val="001138DB"/>
    <w:rsid w:val="00116C4D"/>
    <w:rsid w:val="00120F54"/>
    <w:rsid w:val="00155EDC"/>
    <w:rsid w:val="001570C6"/>
    <w:rsid w:val="00163FD7"/>
    <w:rsid w:val="00176254"/>
    <w:rsid w:val="00191C60"/>
    <w:rsid w:val="00193306"/>
    <w:rsid w:val="00194B5A"/>
    <w:rsid w:val="001B18B4"/>
    <w:rsid w:val="001E0BF6"/>
    <w:rsid w:val="001E3C24"/>
    <w:rsid w:val="001E4B28"/>
    <w:rsid w:val="0020479C"/>
    <w:rsid w:val="00206333"/>
    <w:rsid w:val="002068C6"/>
    <w:rsid w:val="0023647D"/>
    <w:rsid w:val="00242E05"/>
    <w:rsid w:val="00250A2A"/>
    <w:rsid w:val="00260099"/>
    <w:rsid w:val="00261A0A"/>
    <w:rsid w:val="00264A79"/>
    <w:rsid w:val="002A326B"/>
    <w:rsid w:val="002A7C1E"/>
    <w:rsid w:val="002B301D"/>
    <w:rsid w:val="002C5321"/>
    <w:rsid w:val="00300EE2"/>
    <w:rsid w:val="003341F6"/>
    <w:rsid w:val="003401CB"/>
    <w:rsid w:val="0035687F"/>
    <w:rsid w:val="00372FF0"/>
    <w:rsid w:val="003D71E8"/>
    <w:rsid w:val="004078CF"/>
    <w:rsid w:val="00414ED0"/>
    <w:rsid w:val="00455A1A"/>
    <w:rsid w:val="00457E41"/>
    <w:rsid w:val="00466CEA"/>
    <w:rsid w:val="00477408"/>
    <w:rsid w:val="00477966"/>
    <w:rsid w:val="004817FE"/>
    <w:rsid w:val="00493ADC"/>
    <w:rsid w:val="004A360E"/>
    <w:rsid w:val="004D66BE"/>
    <w:rsid w:val="004D760D"/>
    <w:rsid w:val="004D78CD"/>
    <w:rsid w:val="004E3F51"/>
    <w:rsid w:val="0050793D"/>
    <w:rsid w:val="00543F84"/>
    <w:rsid w:val="00551480"/>
    <w:rsid w:val="00566B4A"/>
    <w:rsid w:val="005714E6"/>
    <w:rsid w:val="00583F5D"/>
    <w:rsid w:val="005929D7"/>
    <w:rsid w:val="0059322F"/>
    <w:rsid w:val="005970B7"/>
    <w:rsid w:val="005D744A"/>
    <w:rsid w:val="005E5540"/>
    <w:rsid w:val="005F585B"/>
    <w:rsid w:val="00600524"/>
    <w:rsid w:val="0062537A"/>
    <w:rsid w:val="006330D1"/>
    <w:rsid w:val="00645816"/>
    <w:rsid w:val="0065663B"/>
    <w:rsid w:val="00662B28"/>
    <w:rsid w:val="006641F9"/>
    <w:rsid w:val="00665A99"/>
    <w:rsid w:val="0067024C"/>
    <w:rsid w:val="006A02A6"/>
    <w:rsid w:val="006B06B5"/>
    <w:rsid w:val="006C327C"/>
    <w:rsid w:val="006C51EB"/>
    <w:rsid w:val="006E4E77"/>
    <w:rsid w:val="00703135"/>
    <w:rsid w:val="00703EDF"/>
    <w:rsid w:val="007258C7"/>
    <w:rsid w:val="0073359A"/>
    <w:rsid w:val="00761BF6"/>
    <w:rsid w:val="00766FA3"/>
    <w:rsid w:val="007A33BD"/>
    <w:rsid w:val="007A4670"/>
    <w:rsid w:val="007D4B28"/>
    <w:rsid w:val="007D668A"/>
    <w:rsid w:val="007D6E17"/>
    <w:rsid w:val="007F22EB"/>
    <w:rsid w:val="007F453E"/>
    <w:rsid w:val="007F7622"/>
    <w:rsid w:val="00823E2E"/>
    <w:rsid w:val="008516DD"/>
    <w:rsid w:val="008622A5"/>
    <w:rsid w:val="00880466"/>
    <w:rsid w:val="00880878"/>
    <w:rsid w:val="008934E3"/>
    <w:rsid w:val="008C554B"/>
    <w:rsid w:val="008E0D41"/>
    <w:rsid w:val="008E2CB9"/>
    <w:rsid w:val="008E37EF"/>
    <w:rsid w:val="008E52C7"/>
    <w:rsid w:val="008F3334"/>
    <w:rsid w:val="008F46B3"/>
    <w:rsid w:val="00900C05"/>
    <w:rsid w:val="00906E6F"/>
    <w:rsid w:val="00951856"/>
    <w:rsid w:val="00976E7D"/>
    <w:rsid w:val="00993066"/>
    <w:rsid w:val="009B7D8E"/>
    <w:rsid w:val="009D0929"/>
    <w:rsid w:val="009E534D"/>
    <w:rsid w:val="009F1C29"/>
    <w:rsid w:val="00A0537E"/>
    <w:rsid w:val="00A132CC"/>
    <w:rsid w:val="00A21D80"/>
    <w:rsid w:val="00A50FED"/>
    <w:rsid w:val="00A748CD"/>
    <w:rsid w:val="00A74E44"/>
    <w:rsid w:val="00A92702"/>
    <w:rsid w:val="00AA14F4"/>
    <w:rsid w:val="00AB3C10"/>
    <w:rsid w:val="00AC0599"/>
    <w:rsid w:val="00AD2A00"/>
    <w:rsid w:val="00AF00D2"/>
    <w:rsid w:val="00B00EC2"/>
    <w:rsid w:val="00B04590"/>
    <w:rsid w:val="00B147B4"/>
    <w:rsid w:val="00B25E0D"/>
    <w:rsid w:val="00B31F8B"/>
    <w:rsid w:val="00B32D66"/>
    <w:rsid w:val="00B420EC"/>
    <w:rsid w:val="00B424DC"/>
    <w:rsid w:val="00B50A7E"/>
    <w:rsid w:val="00B73900"/>
    <w:rsid w:val="00B74706"/>
    <w:rsid w:val="00B8579B"/>
    <w:rsid w:val="00B8694D"/>
    <w:rsid w:val="00BA0DA7"/>
    <w:rsid w:val="00BA582A"/>
    <w:rsid w:val="00BC3ECB"/>
    <w:rsid w:val="00BF2673"/>
    <w:rsid w:val="00C02482"/>
    <w:rsid w:val="00C31756"/>
    <w:rsid w:val="00C455B1"/>
    <w:rsid w:val="00C5248E"/>
    <w:rsid w:val="00C57DF1"/>
    <w:rsid w:val="00C62326"/>
    <w:rsid w:val="00CA2418"/>
    <w:rsid w:val="00CC233F"/>
    <w:rsid w:val="00CD2DD3"/>
    <w:rsid w:val="00D2677F"/>
    <w:rsid w:val="00D43C7C"/>
    <w:rsid w:val="00D456A2"/>
    <w:rsid w:val="00D53717"/>
    <w:rsid w:val="00D60D03"/>
    <w:rsid w:val="00D74B26"/>
    <w:rsid w:val="00D8197C"/>
    <w:rsid w:val="00DA7679"/>
    <w:rsid w:val="00DB6009"/>
    <w:rsid w:val="00DC48EE"/>
    <w:rsid w:val="00DD702C"/>
    <w:rsid w:val="00DE31AB"/>
    <w:rsid w:val="00DE4ACA"/>
    <w:rsid w:val="00DF6E2D"/>
    <w:rsid w:val="00E024CD"/>
    <w:rsid w:val="00E147B9"/>
    <w:rsid w:val="00E23D22"/>
    <w:rsid w:val="00E42144"/>
    <w:rsid w:val="00E424DF"/>
    <w:rsid w:val="00E51D18"/>
    <w:rsid w:val="00E604E0"/>
    <w:rsid w:val="00E70959"/>
    <w:rsid w:val="00E85890"/>
    <w:rsid w:val="00E86DAF"/>
    <w:rsid w:val="00E877FB"/>
    <w:rsid w:val="00E95447"/>
    <w:rsid w:val="00E979FA"/>
    <w:rsid w:val="00EA5D4F"/>
    <w:rsid w:val="00F07EA1"/>
    <w:rsid w:val="00F27B5C"/>
    <w:rsid w:val="00F3731E"/>
    <w:rsid w:val="00F7021F"/>
    <w:rsid w:val="00F76B1F"/>
    <w:rsid w:val="00F830B1"/>
    <w:rsid w:val="00F905C5"/>
    <w:rsid w:val="00FB3F54"/>
    <w:rsid w:val="00FB6D5E"/>
    <w:rsid w:val="00FD3D25"/>
    <w:rsid w:val="00FD635F"/>
    <w:rsid w:val="00FE08F9"/>
    <w:rsid w:val="00FE5B17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nhideWhenUsed="0" w:qFormat="1"/>
    <w:lsdException w:name="Body Text 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56"/>
    <w:pPr>
      <w:spacing w:after="160" w:line="288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455A1A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455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55A1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0A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0A064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0A064A"/>
    <w:rPr>
      <w:rFonts w:asciiTheme="majorHAnsi" w:eastAsiaTheme="majorEastAsia" w:hAnsiTheme="majorHAnsi" w:cstheme="majorBidi"/>
      <w:b/>
      <w:bCs/>
      <w:color w:val="1F497D" w:themeColor="text2"/>
      <w:lang w:val="fr-BE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455A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0A0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fr-BE"/>
    </w:rPr>
  </w:style>
  <w:style w:type="paragraph" w:customStyle="1" w:styleId="NDHeading1">
    <w:name w:val="ND Heading 1"/>
    <w:basedOn w:val="Corpsdetexte"/>
    <w:next w:val="Corpsdetexte"/>
    <w:uiPriority w:val="9"/>
    <w:qFormat/>
    <w:rsid w:val="00BF2673"/>
    <w:pPr>
      <w:numPr>
        <w:numId w:val="25"/>
      </w:numPr>
      <w:outlineLvl w:val="0"/>
    </w:pPr>
    <w:rPr>
      <w:rFonts w:eastAsia="Calibri"/>
      <w:b/>
      <w:caps/>
    </w:rPr>
  </w:style>
  <w:style w:type="paragraph" w:styleId="Corpsdetexte">
    <w:name w:val="Body Text"/>
    <w:aliases w:val="ND Body"/>
    <w:link w:val="CorpsdetexteCar"/>
    <w:qFormat/>
    <w:rsid w:val="003C182A"/>
    <w:pPr>
      <w:widowControl w:val="0"/>
      <w:spacing w:after="0" w:line="300" w:lineRule="atLeast"/>
    </w:pPr>
    <w:rPr>
      <w:rFonts w:asciiTheme="minorHAnsi" w:hAnsiTheme="minorHAnsi"/>
      <w:lang w:val="fr-BE"/>
    </w:rPr>
  </w:style>
  <w:style w:type="character" w:customStyle="1" w:styleId="CorpsdetexteCar">
    <w:name w:val="Corps de texte Car"/>
    <w:aliases w:val="ND Body Car"/>
    <w:basedOn w:val="Policepardfaut"/>
    <w:link w:val="Corpsdetexte"/>
    <w:rsid w:val="003C182A"/>
    <w:rPr>
      <w:rFonts w:asciiTheme="minorHAnsi" w:hAnsiTheme="minorHAnsi"/>
      <w:lang w:val="fr-BE"/>
    </w:rPr>
  </w:style>
  <w:style w:type="paragraph" w:customStyle="1" w:styleId="NDVariantB1">
    <w:name w:val="ND Variant B 1"/>
    <w:basedOn w:val="Corpsdetexte"/>
    <w:next w:val="NDBodyIndent"/>
    <w:uiPriority w:val="21"/>
    <w:qFormat/>
    <w:rsid w:val="0006510A"/>
    <w:pPr>
      <w:keepNext/>
      <w:numPr>
        <w:numId w:val="14"/>
      </w:numPr>
      <w:outlineLvl w:val="0"/>
    </w:pPr>
    <w:rPr>
      <w:rFonts w:ascii="Times New Roman Bold" w:eastAsia="Times New Roman Bold" w:hAnsi="Times New Roman Bold"/>
      <w:b/>
      <w:caps/>
    </w:rPr>
  </w:style>
  <w:style w:type="paragraph" w:customStyle="1" w:styleId="NDScheduleTitle">
    <w:name w:val="ND Schedule Title"/>
    <w:basedOn w:val="Corpsdetexte"/>
    <w:next w:val="NDBodyIndent"/>
    <w:uiPriority w:val="23"/>
    <w:qFormat/>
    <w:rsid w:val="00880466"/>
    <w:pPr>
      <w:keepNext/>
      <w:numPr>
        <w:numId w:val="4"/>
      </w:numPr>
      <w:jc w:val="center"/>
      <w:outlineLvl w:val="0"/>
    </w:pPr>
    <w:rPr>
      <w:rFonts w:asciiTheme="majorHAnsi" w:hAnsiTheme="majorHAnsi"/>
      <w:b/>
      <w:caps/>
    </w:rPr>
  </w:style>
  <w:style w:type="paragraph" w:customStyle="1" w:styleId="NDNumber1">
    <w:name w:val="ND Number 1"/>
    <w:basedOn w:val="NDHeading1"/>
    <w:uiPriority w:val="9"/>
    <w:qFormat/>
    <w:rsid w:val="00236A64"/>
    <w:rPr>
      <w:b w:val="0"/>
      <w:caps w:val="0"/>
    </w:rPr>
  </w:style>
  <w:style w:type="paragraph" w:customStyle="1" w:styleId="NDNumber2">
    <w:name w:val="ND Number 2"/>
    <w:basedOn w:val="Corpsdetexte"/>
    <w:uiPriority w:val="9"/>
    <w:qFormat/>
    <w:rsid w:val="00BF2673"/>
    <w:pPr>
      <w:numPr>
        <w:ilvl w:val="1"/>
        <w:numId w:val="25"/>
      </w:numPr>
    </w:pPr>
    <w:rPr>
      <w:rFonts w:eastAsia="Calibri"/>
    </w:rPr>
  </w:style>
  <w:style w:type="paragraph" w:customStyle="1" w:styleId="NDHeading2">
    <w:name w:val="ND Heading 2"/>
    <w:basedOn w:val="NDNumber2"/>
    <w:next w:val="Corpsdetexte"/>
    <w:uiPriority w:val="9"/>
    <w:qFormat/>
    <w:rsid w:val="00FD13CA"/>
    <w:pPr>
      <w:outlineLvl w:val="1"/>
    </w:pPr>
    <w:rPr>
      <w:b/>
    </w:rPr>
  </w:style>
  <w:style w:type="paragraph" w:customStyle="1" w:styleId="NDNumber3">
    <w:name w:val="ND Number 3"/>
    <w:basedOn w:val="Corpsdetexte"/>
    <w:uiPriority w:val="9"/>
    <w:qFormat/>
    <w:rsid w:val="00BF2673"/>
    <w:pPr>
      <w:numPr>
        <w:ilvl w:val="2"/>
        <w:numId w:val="25"/>
      </w:numPr>
    </w:pPr>
    <w:rPr>
      <w:rFonts w:eastAsia="Calibri"/>
    </w:rPr>
  </w:style>
  <w:style w:type="paragraph" w:customStyle="1" w:styleId="NDHeading3">
    <w:name w:val="ND Heading 3"/>
    <w:basedOn w:val="NDNumber3"/>
    <w:next w:val="Corpsdetexte"/>
    <w:uiPriority w:val="9"/>
    <w:qFormat/>
    <w:rsid w:val="00FD13CA"/>
    <w:pPr>
      <w:outlineLvl w:val="2"/>
    </w:pPr>
    <w:rPr>
      <w:b/>
    </w:rPr>
  </w:style>
  <w:style w:type="paragraph" w:customStyle="1" w:styleId="Level7Number">
    <w:name w:val="Level 7 Number"/>
    <w:basedOn w:val="Corpsdetexte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Level8Number">
    <w:name w:val="Level 8 Number"/>
    <w:basedOn w:val="Corpsdetexte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Level9Number">
    <w:name w:val="Level 9 Number"/>
    <w:basedOn w:val="Corpsdetexte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NDNumber4">
    <w:name w:val="ND Number 4"/>
    <w:basedOn w:val="Corpsdetexte"/>
    <w:uiPriority w:val="9"/>
    <w:qFormat/>
    <w:rsid w:val="00BF2673"/>
    <w:pPr>
      <w:numPr>
        <w:ilvl w:val="3"/>
        <w:numId w:val="25"/>
      </w:numPr>
    </w:pPr>
    <w:rPr>
      <w:rFonts w:eastAsia="Calibri"/>
    </w:rPr>
  </w:style>
  <w:style w:type="paragraph" w:customStyle="1" w:styleId="NDHeading4">
    <w:name w:val="ND Heading 4"/>
    <w:basedOn w:val="NDNumber4"/>
    <w:next w:val="Corpsdetexte"/>
    <w:uiPriority w:val="9"/>
    <w:qFormat/>
    <w:rsid w:val="00FD13CA"/>
    <w:pPr>
      <w:tabs>
        <w:tab w:val="clear" w:pos="1418"/>
        <w:tab w:val="left" w:pos="709"/>
      </w:tabs>
      <w:ind w:left="709"/>
      <w:outlineLvl w:val="3"/>
    </w:pPr>
    <w:rPr>
      <w:b/>
    </w:rPr>
  </w:style>
  <w:style w:type="paragraph" w:customStyle="1" w:styleId="NDNumber5">
    <w:name w:val="ND Number 5"/>
    <w:basedOn w:val="Corpsdetexte"/>
    <w:uiPriority w:val="9"/>
    <w:qFormat/>
    <w:rsid w:val="00BF2673"/>
    <w:pPr>
      <w:numPr>
        <w:ilvl w:val="4"/>
        <w:numId w:val="25"/>
      </w:numPr>
    </w:pPr>
    <w:rPr>
      <w:rFonts w:eastAsia="Calibri"/>
    </w:rPr>
  </w:style>
  <w:style w:type="paragraph" w:customStyle="1" w:styleId="NDVariantA1">
    <w:name w:val="ND Variant A 1"/>
    <w:basedOn w:val="Corpsdetexte"/>
    <w:uiPriority w:val="19"/>
    <w:qFormat/>
    <w:rsid w:val="00823E2E"/>
    <w:pPr>
      <w:numPr>
        <w:numId w:val="11"/>
      </w:numPr>
    </w:pPr>
  </w:style>
  <w:style w:type="paragraph" w:customStyle="1" w:styleId="NDVariantA2">
    <w:name w:val="ND Variant A 2"/>
    <w:basedOn w:val="NDVariantA1"/>
    <w:uiPriority w:val="19"/>
    <w:qFormat/>
    <w:rsid w:val="00AA14F4"/>
    <w:pPr>
      <w:numPr>
        <w:ilvl w:val="1"/>
      </w:numPr>
    </w:pPr>
  </w:style>
  <w:style w:type="paragraph" w:customStyle="1" w:styleId="NDVariantA3">
    <w:name w:val="ND Variant A 3"/>
    <w:basedOn w:val="NDVariantA2"/>
    <w:uiPriority w:val="19"/>
    <w:qFormat/>
    <w:rsid w:val="00AA14F4"/>
    <w:pPr>
      <w:numPr>
        <w:ilvl w:val="2"/>
      </w:numPr>
    </w:pPr>
  </w:style>
  <w:style w:type="paragraph" w:customStyle="1" w:styleId="NDVariantA4">
    <w:name w:val="ND Variant A 4"/>
    <w:basedOn w:val="NDVariantA3"/>
    <w:uiPriority w:val="19"/>
    <w:qFormat/>
    <w:rsid w:val="00AA14F4"/>
    <w:pPr>
      <w:numPr>
        <w:ilvl w:val="3"/>
      </w:numPr>
    </w:pPr>
  </w:style>
  <w:style w:type="numbering" w:customStyle="1" w:styleId="ListNDVariantA">
    <w:name w:val="List ND Variant A"/>
    <w:uiPriority w:val="99"/>
    <w:rsid w:val="00823E2E"/>
    <w:pPr>
      <w:numPr>
        <w:numId w:val="2"/>
      </w:numPr>
    </w:pPr>
  </w:style>
  <w:style w:type="paragraph" w:customStyle="1" w:styleId="NDVariantA5">
    <w:name w:val="ND Variant A 5"/>
    <w:basedOn w:val="Corpsdetexte"/>
    <w:uiPriority w:val="19"/>
    <w:qFormat/>
    <w:rsid w:val="00823E2E"/>
    <w:pPr>
      <w:numPr>
        <w:ilvl w:val="4"/>
        <w:numId w:val="11"/>
      </w:numPr>
    </w:pPr>
  </w:style>
  <w:style w:type="paragraph" w:customStyle="1" w:styleId="NDSchedule1Heading">
    <w:name w:val="ND Schedule 1 Heading"/>
    <w:basedOn w:val="Normal"/>
    <w:next w:val="NDBodyIndent"/>
    <w:uiPriority w:val="24"/>
    <w:qFormat/>
    <w:rsid w:val="00880466"/>
    <w:pPr>
      <w:tabs>
        <w:tab w:val="num" w:pos="709"/>
      </w:tabs>
      <w:spacing w:after="0" w:line="300" w:lineRule="exact"/>
      <w:ind w:left="709" w:hanging="709"/>
      <w:outlineLvl w:val="0"/>
    </w:pPr>
    <w:rPr>
      <w:rFonts w:asciiTheme="majorHAnsi" w:hAnsiTheme="majorHAnsi"/>
      <w:b/>
      <w:caps/>
    </w:rPr>
  </w:style>
  <w:style w:type="numbering" w:customStyle="1" w:styleId="ListNDSchedule">
    <w:name w:val="List ND Schedule"/>
    <w:uiPriority w:val="99"/>
    <w:rsid w:val="00880466"/>
    <w:pPr>
      <w:numPr>
        <w:numId w:val="4"/>
      </w:numPr>
    </w:pPr>
  </w:style>
  <w:style w:type="paragraph" w:customStyle="1" w:styleId="NDTitle1">
    <w:name w:val="ND Title 1"/>
    <w:basedOn w:val="Corpsdetexte"/>
    <w:next w:val="Corpsdetexte"/>
    <w:uiPriority w:val="3"/>
    <w:qFormat/>
    <w:rsid w:val="00477966"/>
    <w:pPr>
      <w:keepNext/>
      <w:spacing w:after="300"/>
      <w:jc w:val="center"/>
      <w:outlineLvl w:val="0"/>
    </w:pPr>
    <w:rPr>
      <w:rFonts w:asciiTheme="majorHAnsi" w:hAnsiTheme="majorHAnsi"/>
      <w:b/>
      <w:caps/>
      <w:u w:val="single"/>
    </w:rPr>
  </w:style>
  <w:style w:type="paragraph" w:customStyle="1" w:styleId="NDTitle2">
    <w:name w:val="ND Title 2"/>
    <w:basedOn w:val="Corpsdetexte"/>
    <w:next w:val="Corpsdetexte"/>
    <w:uiPriority w:val="3"/>
    <w:qFormat/>
    <w:rsid w:val="00477966"/>
    <w:pPr>
      <w:keepNext/>
      <w:spacing w:after="300"/>
      <w:outlineLvl w:val="0"/>
    </w:pPr>
    <w:rPr>
      <w:rFonts w:asciiTheme="majorHAnsi" w:hAnsiTheme="majorHAnsi"/>
      <w:b/>
      <w:caps/>
    </w:rPr>
  </w:style>
  <w:style w:type="numbering" w:customStyle="1" w:styleId="ListNDContinuousNumbering">
    <w:name w:val="List ND Continuous Numbering"/>
    <w:uiPriority w:val="99"/>
    <w:rsid w:val="00703135"/>
    <w:pPr>
      <w:numPr>
        <w:numId w:val="22"/>
      </w:numPr>
    </w:pPr>
  </w:style>
  <w:style w:type="table" w:styleId="Grilledutableau">
    <w:name w:val="Table Grid"/>
    <w:basedOn w:val="TableauNormal"/>
    <w:uiPriority w:val="59"/>
    <w:rsid w:val="00B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DStandard">
    <w:name w:val="List ND Standard"/>
    <w:uiPriority w:val="99"/>
    <w:rsid w:val="00BF2673"/>
    <w:pPr>
      <w:numPr>
        <w:numId w:val="25"/>
      </w:numPr>
    </w:pPr>
  </w:style>
  <w:style w:type="paragraph" w:customStyle="1" w:styleId="NDVariantB2">
    <w:name w:val="ND Variant B 2"/>
    <w:basedOn w:val="Corpsdetexte"/>
    <w:next w:val="NDBodyIndent"/>
    <w:uiPriority w:val="21"/>
    <w:qFormat/>
    <w:rsid w:val="0006510A"/>
    <w:pPr>
      <w:numPr>
        <w:ilvl w:val="1"/>
        <w:numId w:val="14"/>
      </w:numPr>
    </w:pPr>
    <w:rPr>
      <w:b/>
    </w:rPr>
  </w:style>
  <w:style w:type="paragraph" w:customStyle="1" w:styleId="NDVariantB3">
    <w:name w:val="ND Variant B 3"/>
    <w:basedOn w:val="Corpsdetexte"/>
    <w:next w:val="NDBodyIndent"/>
    <w:uiPriority w:val="21"/>
    <w:qFormat/>
    <w:rsid w:val="0006510A"/>
    <w:pPr>
      <w:numPr>
        <w:ilvl w:val="2"/>
        <w:numId w:val="14"/>
      </w:numPr>
    </w:pPr>
    <w:rPr>
      <w:b/>
    </w:rPr>
  </w:style>
  <w:style w:type="paragraph" w:customStyle="1" w:styleId="NDVariantB4">
    <w:name w:val="ND Variant B 4"/>
    <w:basedOn w:val="Corpsdetexte"/>
    <w:uiPriority w:val="21"/>
    <w:qFormat/>
    <w:rsid w:val="0006510A"/>
    <w:pPr>
      <w:numPr>
        <w:ilvl w:val="3"/>
        <w:numId w:val="14"/>
      </w:numPr>
    </w:pPr>
  </w:style>
  <w:style w:type="paragraph" w:customStyle="1" w:styleId="NDVariantB5">
    <w:name w:val="ND Variant B 5"/>
    <w:basedOn w:val="Corpsdetexte"/>
    <w:uiPriority w:val="21"/>
    <w:qFormat/>
    <w:rsid w:val="0006510A"/>
    <w:pPr>
      <w:numPr>
        <w:ilvl w:val="4"/>
        <w:numId w:val="14"/>
      </w:numPr>
    </w:pPr>
  </w:style>
  <w:style w:type="numbering" w:customStyle="1" w:styleId="ListNDVariantB">
    <w:name w:val="List ND Variant B"/>
    <w:uiPriority w:val="99"/>
    <w:rsid w:val="0006510A"/>
    <w:pPr>
      <w:numPr>
        <w:numId w:val="9"/>
      </w:numPr>
    </w:pPr>
  </w:style>
  <w:style w:type="paragraph" w:customStyle="1" w:styleId="NDNotarial1">
    <w:name w:val="ND Notarial 1"/>
    <w:basedOn w:val="Corpsdetexte"/>
    <w:next w:val="Corpsdetexte"/>
    <w:uiPriority w:val="22"/>
    <w:semiHidden/>
    <w:qFormat/>
    <w:rsid w:val="003C182A"/>
    <w:pPr>
      <w:numPr>
        <w:numId w:val="21"/>
      </w:numPr>
      <w:outlineLvl w:val="0"/>
    </w:pPr>
    <w:rPr>
      <w:rFonts w:asciiTheme="majorHAnsi" w:eastAsia="Times New Roman Bold" w:hAnsiTheme="majorHAnsi"/>
      <w:b/>
      <w:caps/>
    </w:rPr>
  </w:style>
  <w:style w:type="paragraph" w:customStyle="1" w:styleId="NDNotarial2">
    <w:name w:val="ND Notarial 2"/>
    <w:basedOn w:val="Corpsdetexte"/>
    <w:next w:val="Corpsdetexte"/>
    <w:uiPriority w:val="22"/>
    <w:semiHidden/>
    <w:qFormat/>
    <w:rsid w:val="00127BA6"/>
    <w:pPr>
      <w:numPr>
        <w:ilvl w:val="1"/>
        <w:numId w:val="21"/>
      </w:numPr>
      <w:outlineLvl w:val="1"/>
    </w:pPr>
  </w:style>
  <w:style w:type="paragraph" w:customStyle="1" w:styleId="NDNotarial3">
    <w:name w:val="ND Notarial 3"/>
    <w:basedOn w:val="Corpsdetexte"/>
    <w:uiPriority w:val="22"/>
    <w:semiHidden/>
    <w:qFormat/>
    <w:rsid w:val="00127BA6"/>
    <w:pPr>
      <w:numPr>
        <w:ilvl w:val="2"/>
        <w:numId w:val="21"/>
      </w:numPr>
    </w:pPr>
  </w:style>
  <w:style w:type="paragraph" w:customStyle="1" w:styleId="NDNotarial4">
    <w:name w:val="ND Notarial 4"/>
    <w:basedOn w:val="Corpsdetexte"/>
    <w:uiPriority w:val="22"/>
    <w:semiHidden/>
    <w:qFormat/>
    <w:rsid w:val="00127BA6"/>
    <w:pPr>
      <w:numPr>
        <w:ilvl w:val="3"/>
        <w:numId w:val="21"/>
      </w:numPr>
    </w:pPr>
  </w:style>
  <w:style w:type="numbering" w:customStyle="1" w:styleId="ListNDNotarial">
    <w:name w:val="List ND Notarial"/>
    <w:uiPriority w:val="99"/>
    <w:rsid w:val="00127BA6"/>
    <w:pPr>
      <w:numPr>
        <w:numId w:val="12"/>
      </w:numPr>
    </w:pPr>
  </w:style>
  <w:style w:type="paragraph" w:customStyle="1" w:styleId="NDBodyIndent">
    <w:name w:val="ND Body Indent"/>
    <w:basedOn w:val="Corpsdetexte"/>
    <w:rsid w:val="00264A79"/>
    <w:pPr>
      <w:ind w:left="709"/>
    </w:pPr>
  </w:style>
  <w:style w:type="paragraph" w:customStyle="1" w:styleId="NDBullet">
    <w:name w:val="ND Bullet"/>
    <w:basedOn w:val="Corpsdetexte"/>
    <w:qFormat/>
    <w:rsid w:val="008E0D41"/>
    <w:pPr>
      <w:numPr>
        <w:numId w:val="16"/>
      </w:numPr>
      <w:tabs>
        <w:tab w:val="left" w:pos="709"/>
      </w:tabs>
    </w:pPr>
  </w:style>
  <w:style w:type="paragraph" w:styleId="En-tte">
    <w:name w:val="header"/>
    <w:basedOn w:val="Normal"/>
    <w:link w:val="En-tteCar"/>
    <w:semiHidden/>
    <w:rsid w:val="0081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D21700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rsid w:val="00C67306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21700"/>
    <w:rPr>
      <w:sz w:val="16"/>
      <w:lang w:val="fr-BE"/>
    </w:rPr>
  </w:style>
  <w:style w:type="paragraph" w:customStyle="1" w:styleId="Standard">
    <w:name w:val="Standard"/>
    <w:basedOn w:val="Normal"/>
    <w:semiHidden/>
    <w:rsid w:val="00793CF3"/>
    <w:pPr>
      <w:spacing w:after="0" w:line="300" w:lineRule="exact"/>
    </w:pPr>
    <w:rPr>
      <w:rFonts w:eastAsia="Times New Roman" w:cs="Times New Roman"/>
      <w:lang w:eastAsia="nl-NL"/>
    </w:rPr>
  </w:style>
  <w:style w:type="paragraph" w:customStyle="1" w:styleId="File">
    <w:name w:val="File"/>
    <w:basedOn w:val="Normal"/>
    <w:semiHidden/>
    <w:rsid w:val="00793CF3"/>
    <w:pPr>
      <w:spacing w:after="0" w:line="300" w:lineRule="exact"/>
    </w:pPr>
    <w:rPr>
      <w:rFonts w:eastAsia="Times New Roman" w:cs="Times New Roman"/>
      <w:lang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5353"/>
    <w:pPr>
      <w:spacing w:after="0" w:line="240" w:lineRule="auto"/>
      <w:ind w:left="102" w:hanging="102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5353"/>
    <w:rPr>
      <w:sz w:val="16"/>
      <w:szCs w:val="20"/>
      <w:lang w:val="fr-BE"/>
    </w:rPr>
  </w:style>
  <w:style w:type="paragraph" w:customStyle="1" w:styleId="NDCitation">
    <w:name w:val="ND Citation"/>
    <w:basedOn w:val="Corpsdetexte"/>
    <w:uiPriority w:val="1"/>
    <w:qFormat/>
    <w:rsid w:val="003754EF"/>
    <w:pPr>
      <w:ind w:left="709"/>
    </w:pPr>
    <w:rPr>
      <w:i/>
    </w:rPr>
  </w:style>
  <w:style w:type="paragraph" w:customStyle="1" w:styleId="NDNotarialTitle">
    <w:name w:val="ND Notarial Title"/>
    <w:basedOn w:val="Corpsdetexte"/>
    <w:next w:val="Corpsdetexte"/>
    <w:uiPriority w:val="24"/>
    <w:semiHidden/>
    <w:qFormat/>
    <w:rsid w:val="005F585B"/>
    <w:pPr>
      <w:tabs>
        <w:tab w:val="num" w:pos="709"/>
      </w:tabs>
      <w:outlineLvl w:val="0"/>
    </w:pPr>
    <w:rPr>
      <w:rFonts w:ascii="Times New Roman" w:eastAsia="Times New Roman" w:hAnsi="Times New Roman" w:cs="Times New Roman"/>
      <w:b/>
      <w:caps/>
      <w:lang w:eastAsia="nl-NL"/>
    </w:rPr>
  </w:style>
  <w:style w:type="paragraph" w:customStyle="1" w:styleId="NDContinuous">
    <w:name w:val="ND Continuous"/>
    <w:basedOn w:val="Corpsdetexte"/>
    <w:uiPriority w:val="1"/>
    <w:qFormat/>
    <w:rsid w:val="00703135"/>
    <w:pPr>
      <w:numPr>
        <w:numId w:val="24"/>
      </w:numPr>
    </w:pPr>
  </w:style>
  <w:style w:type="paragraph" w:styleId="TM1">
    <w:name w:val="toc 1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styleId="TM2">
    <w:name w:val="toc 2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styleId="TM3">
    <w:name w:val="toc 3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customStyle="1" w:styleId="NDE-mail">
    <w:name w:val="ND E-mail"/>
    <w:qFormat/>
    <w:rsid w:val="00C57DF1"/>
    <w:pPr>
      <w:spacing w:after="0" w:line="240" w:lineRule="auto"/>
    </w:pPr>
    <w:rPr>
      <w:rFonts w:ascii="Arial" w:hAnsi="Arial"/>
      <w:sz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CEA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466CEA"/>
    <w:rPr>
      <w:color w:val="0000FF" w:themeColor="hyperlink"/>
      <w:u w:val="single"/>
      <w:lang w:val="fr-BE"/>
    </w:rPr>
  </w:style>
  <w:style w:type="paragraph" w:styleId="NormalWeb">
    <w:name w:val="Normal (Web)"/>
    <w:basedOn w:val="Normal"/>
    <w:uiPriority w:val="99"/>
    <w:unhideWhenUsed/>
    <w:rsid w:val="00951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951856"/>
    <w:rPr>
      <w:b/>
      <w:bCs/>
    </w:rPr>
  </w:style>
  <w:style w:type="paragraph" w:customStyle="1" w:styleId="font8">
    <w:name w:val="font_8"/>
    <w:basedOn w:val="Normal"/>
    <w:rsid w:val="00951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customStyle="1" w:styleId="color14">
    <w:name w:val="color_14"/>
    <w:basedOn w:val="Policepardfaut"/>
    <w:rsid w:val="00951856"/>
  </w:style>
  <w:style w:type="paragraph" w:styleId="Paragraphedeliste">
    <w:name w:val="List Paragraph"/>
    <w:basedOn w:val="Normal"/>
    <w:uiPriority w:val="34"/>
    <w:semiHidden/>
    <w:qFormat/>
    <w:rsid w:val="00951856"/>
    <w:pPr>
      <w:ind w:left="720"/>
      <w:contextualSpacing/>
    </w:pPr>
  </w:style>
  <w:style w:type="paragraph" w:customStyle="1" w:styleId="font7">
    <w:name w:val="font_7"/>
    <w:basedOn w:val="Normal"/>
    <w:rsid w:val="00163FD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24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NautaDutilh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uta Dutil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E840-AC70-422E-AD4E-787A3BCB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NautaDutilh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cueto diaz</dc:creator>
  <cp:lastModifiedBy>Olivier Doussineau</cp:lastModifiedBy>
  <cp:revision>2</cp:revision>
  <cp:lastPrinted>2018-11-22T16:16:00Z</cp:lastPrinted>
  <dcterms:created xsi:type="dcterms:W3CDTF">2019-03-02T15:44:00Z</dcterms:created>
  <dcterms:modified xsi:type="dcterms:W3CDTF">2019-03-02T15:44:00Z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ABAAVOAfoSrQoyyAPilCoAqgbiSG0fY7bn4JCekoL6JiSwTEX305HUUKp2AKGwp/JhVy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ABAAv4tRYjpfjUtFiA+4t+3HdjnZyM19NiN1bOez3Waw4IUUWwy3DXB2ynztO5Rd80Lp</vt:lpwstr>
  </property>
</Properties>
</file>